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7FD" w:rsidRDefault="000F01D5" w:rsidP="007417FD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9913FD" wp14:editId="4FA0976B">
                <wp:simplePos x="0" y="0"/>
                <wp:positionH relativeFrom="column">
                  <wp:posOffset>-32386</wp:posOffset>
                </wp:positionH>
                <wp:positionV relativeFrom="paragraph">
                  <wp:posOffset>-6985</wp:posOffset>
                </wp:positionV>
                <wp:extent cx="5781675" cy="370840"/>
                <wp:effectExtent l="0" t="0" r="9525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37084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3473" w:rsidRPr="00B75F0A" w:rsidRDefault="00B75F0A" w:rsidP="00EE3473">
                            <w:pPr>
                              <w:jc w:val="center"/>
                              <w:rPr>
                                <w:smallCaps/>
                                <w:color w:val="FFFFFF" w:themeColor="background1"/>
                                <w:spacing w:val="28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mallCaps/>
                                <w:color w:val="FFFFFF" w:themeColor="background1"/>
                                <w:spacing w:val="28"/>
                                <w:sz w:val="32"/>
                                <w:szCs w:val="32"/>
                              </w:rPr>
                              <w:t xml:space="preserve">ARBEITSPLATZORDNER FÜR </w:t>
                            </w:r>
                            <w:r w:rsidR="00EE3473" w:rsidRPr="00B75F0A">
                              <w:rPr>
                                <w:smallCaps/>
                                <w:color w:val="FFFFFF" w:themeColor="background1"/>
                                <w:spacing w:val="28"/>
                                <w:sz w:val="32"/>
                                <w:szCs w:val="32"/>
                              </w:rPr>
                              <w:t>PFARRSEKRETARIATE</w:t>
                            </w:r>
                          </w:p>
                          <w:p w:rsidR="00344EA7" w:rsidRDefault="00344E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49913FD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-2.55pt;margin-top:-.55pt;width:455.25pt;height:29.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" fillcolor="#7030a0" stroked="f" strokeweight=".5pt">
                <v:textbox>
                  <w:txbxContent>
                    <w:p w:rsidR="00EE3473" w:rsidRPr="00B75F0A" w:rsidRDefault="00B75F0A" w:rsidP="00EE3473">
                      <w:pPr>
                        <w:jc w:val="center"/>
                        <w:rPr>
                          <w:smallCaps/>
                          <w:color w:val="FFFFFF" w:themeColor="background1"/>
                          <w:spacing w:val="28"/>
                          <w:sz w:val="32"/>
                          <w:szCs w:val="32"/>
                        </w:rPr>
                      </w:pPr>
                      <w:r>
                        <w:rPr>
                          <w:smallCaps/>
                          <w:color w:val="FFFFFF" w:themeColor="background1"/>
                          <w:spacing w:val="28"/>
                          <w:sz w:val="32"/>
                          <w:szCs w:val="32"/>
                        </w:rPr>
                        <w:t xml:space="preserve">ARBEITSPLATZORDNER FÜR </w:t>
                      </w:r>
                      <w:r w:rsidR="00EE3473" w:rsidRPr="00B75F0A">
                        <w:rPr>
                          <w:smallCaps/>
                          <w:color w:val="FFFFFF" w:themeColor="background1"/>
                          <w:spacing w:val="28"/>
                          <w:sz w:val="32"/>
                          <w:szCs w:val="32"/>
                        </w:rPr>
                        <w:t>PFARRSEKRETARIATE</w:t>
                      </w:r>
                    </w:p>
                    <w:p w:rsidR="00344EA7" w:rsidRDefault="00344EA7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7263E3" wp14:editId="076EED36">
                <wp:simplePos x="0" y="0"/>
                <wp:positionH relativeFrom="column">
                  <wp:posOffset>-32385</wp:posOffset>
                </wp:positionH>
                <wp:positionV relativeFrom="paragraph">
                  <wp:posOffset>2540</wp:posOffset>
                </wp:positionV>
                <wp:extent cx="5781675" cy="3724275"/>
                <wp:effectExtent l="0" t="0" r="28575" b="12065"/>
                <wp:wrapTopAndBottom/>
                <wp:docPr id="212" name="Auto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675" cy="3724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2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B75F0A" w:rsidRDefault="00B75F0A" w:rsidP="00B75F0A">
                            <w:pPr>
                              <w:ind w:left="-142"/>
                            </w:pPr>
                            <w:r>
                              <w:sym w:font="Wingdings" w:char="F0E0"/>
                            </w:r>
                            <w:r>
                              <w:t xml:space="preserve"> Kapitel A1</w:t>
                            </w:r>
                            <w:r w:rsidR="006E31C4">
                              <w:t>1</w:t>
                            </w:r>
                            <w:r w:rsidR="00912B79">
                              <w:t>| Stand: Datum eingeben</w:t>
                            </w:r>
                          </w:p>
                          <w:tbl>
                            <w:tblPr>
                              <w:tblStyle w:val="Tabellenraster"/>
                              <w:tblW w:w="10207" w:type="dxa"/>
                              <w:tblInd w:w="-28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708"/>
                              <w:gridCol w:w="3499"/>
                            </w:tblGrid>
                            <w:tr w:rsidR="00AA37D8" w:rsidTr="00B75F0A">
                              <w:trPr>
                                <w:trHeight w:val="1328"/>
                              </w:trPr>
                              <w:tc>
                                <w:tcPr>
                                  <w:tcW w:w="670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75F0A" w:rsidRDefault="00967064" w:rsidP="00B75F0A">
                                  <w:pPr>
                                    <w:pStyle w:val="berschrift1"/>
                                    <w:outlineLvl w:val="0"/>
                                    <w:rPr>
                                      <w:color w:val="5B9BD5" w:themeColor="accent1"/>
                                      <w:szCs w:val="40"/>
                                    </w:rPr>
                                  </w:pPr>
                                  <w:r>
                                    <w:t>Jahresüberblick über regelmäßig anfallende Ereignisse und Aufgaben</w:t>
                                  </w:r>
                                </w:p>
                                <w:p w:rsidR="00B75F0A" w:rsidRPr="00B75F0A" w:rsidRDefault="00B75F0A" w:rsidP="00B75F0A">
                                  <w:pPr>
                                    <w:pStyle w:val="berschrift2"/>
                                    <w:outlineLvl w:val="1"/>
                                  </w:pPr>
                                </w:p>
                                <w:p w:rsidR="00B75F0A" w:rsidRPr="00B75F0A" w:rsidRDefault="00B75F0A" w:rsidP="00B75F0A"/>
                              </w:tc>
                              <w:tc>
                                <w:tcPr>
                                  <w:tcW w:w="3499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AA37D8" w:rsidRDefault="00AA37D8" w:rsidP="00CD5377">
                                  <w:pPr>
                                    <w:pStyle w:val="berschrift2"/>
                                    <w:outlineLvl w:val="1"/>
                                  </w:pPr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3E52C987" wp14:editId="090A0967">
                                        <wp:extent cx="1352551" cy="809625"/>
                                        <wp:effectExtent l="0" t="0" r="0" b="0"/>
                                        <wp:docPr id="1" name="Grafik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Musterlogo.jp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69170" cy="81957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C74538" w:rsidRPr="0002278F" w:rsidRDefault="004B5665" w:rsidP="0002278F">
                            <w:pPr>
                              <w:pStyle w:val="Uberschrift2fett"/>
                              <w:rPr>
                                <w:rStyle w:val="Fett"/>
                                <w:b/>
                                <w:bCs w:val="0"/>
                              </w:rPr>
                            </w:pPr>
                            <w:r w:rsidRPr="00C100A1">
                              <w:t>Z</w:t>
                            </w:r>
                            <w:r w:rsidR="00C74538" w:rsidRPr="00C100A1">
                              <w:t>iel</w:t>
                            </w:r>
                            <w:r w:rsidRPr="00C100A1">
                              <w:t>:</w:t>
                            </w:r>
                          </w:p>
                          <w:p w:rsidR="00AA37D8" w:rsidRDefault="006E31C4">
                            <w:pPr>
                              <w:rPr>
                                <w:rStyle w:val="Fett"/>
                              </w:rPr>
                            </w:pPr>
                            <w:r>
                              <w:rPr>
                                <w:rStyle w:val="Fett"/>
                              </w:rPr>
                              <w:t xml:space="preserve">Alle regelmäßig anfallenden Ereignisse und Aufgaben im </w:t>
                            </w:r>
                            <w:proofErr w:type="spellStart"/>
                            <w:r>
                              <w:rPr>
                                <w:rStyle w:val="Fett"/>
                              </w:rPr>
                              <w:t>Pastoralen</w:t>
                            </w:r>
                            <w:proofErr w:type="spellEnd"/>
                            <w:r>
                              <w:rPr>
                                <w:rStyle w:val="Fett"/>
                              </w:rPr>
                              <w:t xml:space="preserve"> Raum / Pastoralverbund sind bekannt und werden bei der Arbeitsplanung mit entsprechenden Vorlaufzeiten berücksichtigt.</w:t>
                            </w:r>
                          </w:p>
                          <w:p w:rsidR="0002278F" w:rsidRPr="00C74538" w:rsidRDefault="0002278F">
                            <w:pPr>
                              <w:rPr>
                                <w:rStyle w:val="Fett"/>
                              </w:rPr>
                            </w:pPr>
                          </w:p>
                          <w:p w:rsidR="00CD5377" w:rsidRDefault="00C74538" w:rsidP="00C100A1">
                            <w:pPr>
                              <w:pStyle w:val="Uberschrift2fett"/>
                            </w:pPr>
                            <w:r>
                              <w:t>Zur Information</w:t>
                            </w:r>
                            <w:r w:rsidR="004B5665">
                              <w:t>:</w:t>
                            </w:r>
                          </w:p>
                          <w:p w:rsidR="00225F03" w:rsidRDefault="006E31C4" w:rsidP="00C549C0">
                            <w:r>
                              <w:t>---</w:t>
                            </w:r>
                          </w:p>
                          <w:p w:rsidR="00AA37D8" w:rsidRDefault="00AA37D8" w:rsidP="00C549C0"/>
                        </w:txbxContent>
                      </wps:txbx>
                      <wps:bodyPr rot="0" vert="horz" wrap="square" lIns="182880" tIns="457200" rIns="182880" bIns="73152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7263E3" id="AutoForm 14" o:spid="_x0000_s1027" style="position:absolute;margin-left:-2.55pt;margin-top:.2pt;width:455.25pt;height:29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" fillcolor="white [3212]" strokecolor="#747070 [1614]" strokeweight="1.25pt">
                <v:textbox style="mso-fit-shape-to-text:t" inset="14.4pt,36pt,14.4pt,5.76pt">
                  <w:txbxContent>
                    <w:p w:rsidR="00B75F0A" w:rsidRDefault="00B75F0A" w:rsidP="00B75F0A">
                      <w:pPr>
                        <w:ind w:left="-142"/>
                      </w:pPr>
                      <w:r>
                        <w:sym w:font="Wingdings" w:char="F0E0"/>
                      </w:r>
                      <w:r>
                        <w:t xml:space="preserve"> Kapitel A1</w:t>
                      </w:r>
                      <w:r w:rsidR="006E31C4">
                        <w:t>1</w:t>
                      </w:r>
                      <w:r w:rsidR="00912B79">
                        <w:t>| Stand: Datum eingeben</w:t>
                      </w:r>
                    </w:p>
                    <w:tbl>
                      <w:tblPr>
                        <w:tblStyle w:val="Tabellenraster"/>
                        <w:tblW w:w="10207" w:type="dxa"/>
                        <w:tblInd w:w="-289" w:type="dxa"/>
                        <w:tblLook w:val="04A0" w:firstRow="1" w:lastRow="0" w:firstColumn="1" w:lastColumn="0" w:noHBand="0" w:noVBand="1"/>
                      </w:tblPr>
                      <w:tblGrid>
                        <w:gridCol w:w="6708"/>
                        <w:gridCol w:w="3499"/>
                      </w:tblGrid>
                      <w:tr w:rsidR="00AA37D8" w:rsidTr="00B75F0A">
                        <w:trPr>
                          <w:trHeight w:val="1328"/>
                        </w:trPr>
                        <w:tc>
                          <w:tcPr>
                            <w:tcW w:w="670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B75F0A" w:rsidRDefault="00967064" w:rsidP="00B75F0A">
                            <w:pPr>
                              <w:pStyle w:val="berschrift1"/>
                              <w:outlineLvl w:val="0"/>
                              <w:rPr>
                                <w:color w:val="5B9BD5" w:themeColor="accent1"/>
                                <w:szCs w:val="40"/>
                              </w:rPr>
                            </w:pPr>
                            <w:r>
                              <w:t>Jahresüberblick über regelmäßig anfallende Ereignisse und Aufgaben</w:t>
                            </w:r>
                          </w:p>
                          <w:p w:rsidR="00B75F0A" w:rsidRPr="00B75F0A" w:rsidRDefault="00B75F0A" w:rsidP="00B75F0A">
                            <w:pPr>
                              <w:pStyle w:val="berschrift2"/>
                              <w:outlineLvl w:val="1"/>
                            </w:pPr>
                          </w:p>
                          <w:p w:rsidR="00B75F0A" w:rsidRPr="00B75F0A" w:rsidRDefault="00B75F0A" w:rsidP="00B75F0A"/>
                        </w:tc>
                        <w:tc>
                          <w:tcPr>
                            <w:tcW w:w="3499" w:type="dxa"/>
                            <w:tcBorders>
                              <w:top w:val="nil"/>
                              <w:left w:val="nil"/>
                            </w:tcBorders>
                          </w:tcPr>
                          <w:p w:rsidR="00AA37D8" w:rsidRDefault="00AA37D8" w:rsidP="00CD5377">
                            <w:pPr>
                              <w:pStyle w:val="berschrift2"/>
                              <w:outlineLvl w:val="1"/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3E52C987" wp14:editId="090A0967">
                                  <wp:extent cx="1352551" cy="809625"/>
                                  <wp:effectExtent l="0" t="0" r="0" b="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Musterlogo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9170" cy="8195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C74538" w:rsidRPr="0002278F" w:rsidRDefault="004B5665" w:rsidP="0002278F">
                      <w:pPr>
                        <w:pStyle w:val="Uberschrift2fett"/>
                        <w:rPr>
                          <w:rStyle w:val="Fett"/>
                          <w:b/>
                          <w:bCs w:val="0"/>
                        </w:rPr>
                      </w:pPr>
                      <w:r w:rsidRPr="00C100A1">
                        <w:t>Z</w:t>
                      </w:r>
                      <w:r w:rsidR="00C74538" w:rsidRPr="00C100A1">
                        <w:t>iel</w:t>
                      </w:r>
                      <w:r w:rsidRPr="00C100A1">
                        <w:t>:</w:t>
                      </w:r>
                    </w:p>
                    <w:p w:rsidR="00AA37D8" w:rsidRDefault="006E31C4">
                      <w:pPr>
                        <w:rPr>
                          <w:rStyle w:val="Fett"/>
                        </w:rPr>
                      </w:pPr>
                      <w:r>
                        <w:rPr>
                          <w:rStyle w:val="Fett"/>
                        </w:rPr>
                        <w:t xml:space="preserve">Alle regelmäßig anfallenden Ereignisse und Aufgaben im </w:t>
                      </w:r>
                      <w:proofErr w:type="spellStart"/>
                      <w:r>
                        <w:rPr>
                          <w:rStyle w:val="Fett"/>
                        </w:rPr>
                        <w:t>Pastoralen</w:t>
                      </w:r>
                      <w:proofErr w:type="spellEnd"/>
                      <w:r>
                        <w:rPr>
                          <w:rStyle w:val="Fett"/>
                        </w:rPr>
                        <w:t xml:space="preserve"> Raum / Pastoralverbund sind bekannt und werden bei der Arbeitsplanung mit entsprechenden Vorlaufzeiten berücksichtigt.</w:t>
                      </w:r>
                    </w:p>
                    <w:p w:rsidR="0002278F" w:rsidRPr="00C74538" w:rsidRDefault="0002278F">
                      <w:pPr>
                        <w:rPr>
                          <w:rStyle w:val="Fett"/>
                        </w:rPr>
                      </w:pPr>
                    </w:p>
                    <w:p w:rsidR="00CD5377" w:rsidRDefault="00C74538" w:rsidP="00C100A1">
                      <w:pPr>
                        <w:pStyle w:val="Uberschrift2fett"/>
                      </w:pPr>
                      <w:r>
                        <w:t>Zur Information</w:t>
                      </w:r>
                      <w:r w:rsidR="004B5665">
                        <w:t>:</w:t>
                      </w:r>
                    </w:p>
                    <w:p w:rsidR="00225F03" w:rsidRDefault="006E31C4" w:rsidP="00C549C0">
                      <w:r>
                        <w:t>---</w:t>
                      </w:r>
                    </w:p>
                    <w:p w:rsidR="00AA37D8" w:rsidRDefault="00AA37D8" w:rsidP="00C549C0"/>
                  </w:txbxContent>
                </v:textbox>
                <w10:wrap type="topAndBottom"/>
              </v:rect>
            </w:pict>
          </mc:Fallback>
        </mc:AlternateContent>
      </w:r>
    </w:p>
    <w:p w:rsidR="000A107A" w:rsidRDefault="007417FD" w:rsidP="000A107A">
      <w:pPr>
        <w:pStyle w:val="berschrift2"/>
      </w:pPr>
      <w:r>
        <w:sym w:font="Wingdings" w:char="F06E"/>
      </w:r>
      <w:r>
        <w:t xml:space="preserve"> </w:t>
      </w:r>
      <w:r w:rsidR="00CD5377">
        <w:t xml:space="preserve">Was </w:t>
      </w:r>
      <w:r w:rsidR="00C100A1">
        <w:t>muss ich tun</w:t>
      </w:r>
      <w:r w:rsidR="00CD5377">
        <w:t>?</w:t>
      </w:r>
    </w:p>
    <w:p w:rsidR="007417FD" w:rsidRPr="007417FD" w:rsidRDefault="007417FD" w:rsidP="000F01D5">
      <w:pPr>
        <w:spacing w:after="0"/>
      </w:pPr>
    </w:p>
    <w:p w:rsidR="007417FD" w:rsidRPr="00706CB7" w:rsidRDefault="00967064" w:rsidP="000F01D5">
      <w:pPr>
        <w:pStyle w:val="Listenabsatz"/>
        <w:numPr>
          <w:ilvl w:val="0"/>
          <w:numId w:val="8"/>
        </w:numPr>
        <w:spacing w:after="120"/>
      </w:pPr>
      <w:r>
        <w:t>Liste aller regelmäßig anfallenden Ereignisse und Aufgaben zusammenstellen und aktuell halten</w:t>
      </w:r>
    </w:p>
    <w:p w:rsidR="007417FD" w:rsidRDefault="00967064" w:rsidP="00A74608">
      <w:pPr>
        <w:pStyle w:val="Listenabsatz"/>
        <w:numPr>
          <w:ilvl w:val="0"/>
          <w:numId w:val="8"/>
        </w:numPr>
        <w:spacing w:after="0"/>
      </w:pPr>
      <w:r>
        <w:t>Liste für die Jahresplanung bereit halten</w:t>
      </w:r>
    </w:p>
    <w:p w:rsidR="007417FD" w:rsidRDefault="00967064" w:rsidP="00A74608">
      <w:pPr>
        <w:pStyle w:val="Listenabsatz"/>
        <w:numPr>
          <w:ilvl w:val="0"/>
          <w:numId w:val="8"/>
        </w:numPr>
        <w:spacing w:after="0"/>
      </w:pPr>
      <w:r>
        <w:t>Bei Planungen die entsprechenden Vorlaufzeiten/Bearbeitungszeiten für die Ereignisse und Aufgaben berücksichtigen</w:t>
      </w:r>
    </w:p>
    <w:p w:rsidR="000F01D5" w:rsidRDefault="000F01D5" w:rsidP="00AA37D8"/>
    <w:p w:rsidR="00CD5377" w:rsidRDefault="000F01D5" w:rsidP="006C5A47">
      <w:pPr>
        <w:pStyle w:val="berschrift2"/>
      </w:pPr>
      <w:r>
        <w:sym w:font="Wingdings" w:char="F06E"/>
      </w:r>
      <w:r>
        <w:t xml:space="preserve"> </w:t>
      </w:r>
      <w:r w:rsidR="00CD5377">
        <w:t>W</w:t>
      </w:r>
      <w:r w:rsidR="00C100A1">
        <w:t>as muss ich beachten?</w:t>
      </w:r>
    </w:p>
    <w:p w:rsidR="002012BF" w:rsidRPr="002012BF" w:rsidRDefault="002012BF" w:rsidP="002012BF"/>
    <w:p w:rsidR="006C5A47" w:rsidRDefault="006C5A47" w:rsidP="00C609AE">
      <w:pPr>
        <w:ind w:right="282"/>
      </w:pPr>
      <w:r>
        <w:rPr>
          <w:noProof/>
          <w:lang w:eastAsia="de-DE"/>
        </w:rPr>
        <mc:AlternateContent>
          <mc:Choice Requires="wps">
            <w:drawing>
              <wp:inline distT="0" distB="0" distL="0" distR="0">
                <wp:extent cx="5476875" cy="487044"/>
                <wp:effectExtent l="0" t="0" r="28575" b="27940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4870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A47" w:rsidRDefault="00967064">
                            <w:r>
                              <w:t xml:space="preserve">Folgende Ereignisse und Aufgaben fallen im </w:t>
                            </w:r>
                            <w:proofErr w:type="spellStart"/>
                            <w:r>
                              <w:t>Pastoralen</w:t>
                            </w:r>
                            <w:proofErr w:type="spellEnd"/>
                            <w:r>
                              <w:t xml:space="preserve"> Raum / Pastoralverbund regelmäßig an:</w:t>
                            </w:r>
                          </w:p>
                          <w:p w:rsidR="006E31C4" w:rsidRDefault="006E31C4">
                            <w:r>
                              <w:t>Beispiele:</w:t>
                            </w:r>
                          </w:p>
                          <w:p w:rsidR="00967064" w:rsidRDefault="00967064" w:rsidP="00967064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Hochfeste</w:t>
                            </w:r>
                          </w:p>
                          <w:p w:rsidR="00967064" w:rsidRDefault="00967064" w:rsidP="00967064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Feste Tauftermine</w:t>
                            </w:r>
                          </w:p>
                          <w:p w:rsidR="00967064" w:rsidRDefault="00967064" w:rsidP="00967064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Erstkommunion</w:t>
                            </w:r>
                          </w:p>
                          <w:p w:rsidR="00967064" w:rsidRDefault="00967064" w:rsidP="00967064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Firmung</w:t>
                            </w:r>
                          </w:p>
                          <w:p w:rsidR="00967064" w:rsidRDefault="006E31C4" w:rsidP="00967064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Pfarrfest/Patronatsfest</w:t>
                            </w:r>
                          </w:p>
                          <w:p w:rsidR="006E31C4" w:rsidRDefault="006E31C4" w:rsidP="00967064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Schützenfest (falls von Bedeutung)</w:t>
                            </w:r>
                          </w:p>
                          <w:p w:rsidR="006E31C4" w:rsidRDefault="006E31C4" w:rsidP="00967064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Prozessionen</w:t>
                            </w:r>
                          </w:p>
                          <w:p w:rsidR="006E31C4" w:rsidRDefault="006E31C4" w:rsidP="00967064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Jugendzeltlager</w:t>
                            </w:r>
                          </w:p>
                          <w:p w:rsidR="006E31C4" w:rsidRDefault="006E31C4" w:rsidP="00967064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Messdienerausflug</w:t>
                            </w:r>
                          </w:p>
                          <w:p w:rsidR="006E31C4" w:rsidRDefault="006E31C4" w:rsidP="00967064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Seniorenwallfahrt</w:t>
                            </w:r>
                          </w:p>
                          <w:p w:rsidR="006E31C4" w:rsidRDefault="006E31C4" w:rsidP="00967064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….</w:t>
                            </w:r>
                          </w:p>
                          <w:p w:rsidR="006E31C4" w:rsidRDefault="006E31C4" w:rsidP="00967064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Ausgaben von Pfarrnachrichten</w:t>
                            </w:r>
                          </w:p>
                          <w:p w:rsidR="006E31C4" w:rsidRDefault="006E31C4" w:rsidP="00967064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…</w:t>
                            </w:r>
                          </w:p>
                          <w:p w:rsidR="006E31C4" w:rsidRDefault="006E31C4" w:rsidP="006E31C4"/>
                          <w:p w:rsidR="006E31C4" w:rsidRDefault="006E31C4" w:rsidP="006E31C4">
                            <w:r>
                              <w:t>Folgende regelmäßig anfallenden Ereignisse und Aufgaben betreffen diesen Arbeitsplatz:</w:t>
                            </w:r>
                          </w:p>
                          <w:p w:rsidR="006E31C4" w:rsidRDefault="006E31C4" w:rsidP="006E31C4">
                            <w:pPr>
                              <w:pStyle w:val="Listenabsatz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…</w:t>
                            </w:r>
                          </w:p>
                          <w:p w:rsidR="006E31C4" w:rsidRDefault="006E31C4" w:rsidP="006E31C4">
                            <w:pPr>
                              <w:pStyle w:val="Listenabsatz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…</w:t>
                            </w:r>
                          </w:p>
                          <w:p w:rsidR="006E31C4" w:rsidRDefault="006E31C4" w:rsidP="006E31C4">
                            <w:pPr>
                              <w:pStyle w:val="Listenabsatz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feld 2" o:spid="_x0000_s1028" type="#_x0000_t202" style="width:431.25pt;height:3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">
                <v:textbox style="mso-fit-shape-to-text:t">
                  <w:txbxContent>
                    <w:p w:rsidR="006C5A47" w:rsidRDefault="00967064">
                      <w:r>
                        <w:t xml:space="preserve">Folgende Ereignisse und Aufgaben fallen im </w:t>
                      </w:r>
                      <w:proofErr w:type="spellStart"/>
                      <w:r>
                        <w:t>Pastoralen</w:t>
                      </w:r>
                      <w:proofErr w:type="spellEnd"/>
                      <w:r>
                        <w:t xml:space="preserve"> Raum / Pastoralverbund regelmäßig an:</w:t>
                      </w:r>
                    </w:p>
                    <w:p w:rsidR="006E31C4" w:rsidRDefault="006E31C4">
                      <w:r>
                        <w:t>Beispiele:</w:t>
                      </w:r>
                    </w:p>
                    <w:p w:rsidR="00967064" w:rsidRDefault="00967064" w:rsidP="00967064">
                      <w:pPr>
                        <w:pStyle w:val="Listenabsatz"/>
                        <w:numPr>
                          <w:ilvl w:val="0"/>
                          <w:numId w:val="9"/>
                        </w:numPr>
                      </w:pPr>
                      <w:r>
                        <w:t>Hochfeste</w:t>
                      </w:r>
                    </w:p>
                    <w:p w:rsidR="00967064" w:rsidRDefault="00967064" w:rsidP="00967064">
                      <w:pPr>
                        <w:pStyle w:val="Listenabsatz"/>
                        <w:numPr>
                          <w:ilvl w:val="0"/>
                          <w:numId w:val="9"/>
                        </w:numPr>
                      </w:pPr>
                      <w:r>
                        <w:t>Feste Tauftermine</w:t>
                      </w:r>
                    </w:p>
                    <w:p w:rsidR="00967064" w:rsidRDefault="00967064" w:rsidP="00967064">
                      <w:pPr>
                        <w:pStyle w:val="Listenabsatz"/>
                        <w:numPr>
                          <w:ilvl w:val="0"/>
                          <w:numId w:val="9"/>
                        </w:numPr>
                      </w:pPr>
                      <w:r>
                        <w:t>Erstkommunion</w:t>
                      </w:r>
                    </w:p>
                    <w:p w:rsidR="00967064" w:rsidRDefault="00967064" w:rsidP="00967064">
                      <w:pPr>
                        <w:pStyle w:val="Listenabsatz"/>
                        <w:numPr>
                          <w:ilvl w:val="0"/>
                          <w:numId w:val="9"/>
                        </w:numPr>
                      </w:pPr>
                      <w:r>
                        <w:t>Firmung</w:t>
                      </w:r>
                    </w:p>
                    <w:p w:rsidR="00967064" w:rsidRDefault="006E31C4" w:rsidP="00967064">
                      <w:pPr>
                        <w:pStyle w:val="Listenabsatz"/>
                        <w:numPr>
                          <w:ilvl w:val="0"/>
                          <w:numId w:val="9"/>
                        </w:numPr>
                      </w:pPr>
                      <w:r>
                        <w:t>Pfarrfest/Patronatsfest</w:t>
                      </w:r>
                    </w:p>
                    <w:p w:rsidR="006E31C4" w:rsidRDefault="006E31C4" w:rsidP="00967064">
                      <w:pPr>
                        <w:pStyle w:val="Listenabsatz"/>
                        <w:numPr>
                          <w:ilvl w:val="0"/>
                          <w:numId w:val="9"/>
                        </w:numPr>
                      </w:pPr>
                      <w:r>
                        <w:t>Schützenfest (falls von Bedeutung)</w:t>
                      </w:r>
                    </w:p>
                    <w:p w:rsidR="006E31C4" w:rsidRDefault="006E31C4" w:rsidP="00967064">
                      <w:pPr>
                        <w:pStyle w:val="Listenabsatz"/>
                        <w:numPr>
                          <w:ilvl w:val="0"/>
                          <w:numId w:val="9"/>
                        </w:numPr>
                      </w:pPr>
                      <w:r>
                        <w:t>Prozessionen</w:t>
                      </w:r>
                    </w:p>
                    <w:p w:rsidR="006E31C4" w:rsidRDefault="006E31C4" w:rsidP="00967064">
                      <w:pPr>
                        <w:pStyle w:val="Listenabsatz"/>
                        <w:numPr>
                          <w:ilvl w:val="0"/>
                          <w:numId w:val="9"/>
                        </w:numPr>
                      </w:pPr>
                      <w:r>
                        <w:t>Jugendzeltlager</w:t>
                      </w:r>
                    </w:p>
                    <w:p w:rsidR="006E31C4" w:rsidRDefault="006E31C4" w:rsidP="00967064">
                      <w:pPr>
                        <w:pStyle w:val="Listenabsatz"/>
                        <w:numPr>
                          <w:ilvl w:val="0"/>
                          <w:numId w:val="9"/>
                        </w:numPr>
                      </w:pPr>
                      <w:r>
                        <w:t>Messdienerausflug</w:t>
                      </w:r>
                    </w:p>
                    <w:p w:rsidR="006E31C4" w:rsidRDefault="006E31C4" w:rsidP="00967064">
                      <w:pPr>
                        <w:pStyle w:val="Listenabsatz"/>
                        <w:numPr>
                          <w:ilvl w:val="0"/>
                          <w:numId w:val="9"/>
                        </w:numPr>
                      </w:pPr>
                      <w:r>
                        <w:t>Seniorenwallfahrt</w:t>
                      </w:r>
                    </w:p>
                    <w:p w:rsidR="006E31C4" w:rsidRDefault="006E31C4" w:rsidP="00967064">
                      <w:pPr>
                        <w:pStyle w:val="Listenabsatz"/>
                        <w:numPr>
                          <w:ilvl w:val="0"/>
                          <w:numId w:val="9"/>
                        </w:numPr>
                      </w:pPr>
                      <w:r>
                        <w:t>….</w:t>
                      </w:r>
                    </w:p>
                    <w:p w:rsidR="006E31C4" w:rsidRDefault="006E31C4" w:rsidP="00967064">
                      <w:pPr>
                        <w:pStyle w:val="Listenabsatz"/>
                        <w:numPr>
                          <w:ilvl w:val="0"/>
                          <w:numId w:val="9"/>
                        </w:numPr>
                      </w:pPr>
                      <w:r>
                        <w:t>Ausgaben von Pfarrnachrichten</w:t>
                      </w:r>
                    </w:p>
                    <w:p w:rsidR="006E31C4" w:rsidRDefault="006E31C4" w:rsidP="00967064">
                      <w:pPr>
                        <w:pStyle w:val="Listenabsatz"/>
                        <w:numPr>
                          <w:ilvl w:val="0"/>
                          <w:numId w:val="9"/>
                        </w:numPr>
                      </w:pPr>
                      <w:r>
                        <w:t>…</w:t>
                      </w:r>
                    </w:p>
                    <w:p w:rsidR="006E31C4" w:rsidRDefault="006E31C4" w:rsidP="006E31C4"/>
                    <w:p w:rsidR="006E31C4" w:rsidRDefault="006E31C4" w:rsidP="006E31C4">
                      <w:r>
                        <w:t>Folgende regelmäßig anfallenden Ereignisse und Aufgaben betreffen diesen Arbeitsplatz:</w:t>
                      </w:r>
                    </w:p>
                    <w:p w:rsidR="006E31C4" w:rsidRDefault="006E31C4" w:rsidP="006E31C4">
                      <w:pPr>
                        <w:pStyle w:val="Listenabsatz"/>
                        <w:numPr>
                          <w:ilvl w:val="0"/>
                          <w:numId w:val="10"/>
                        </w:numPr>
                      </w:pPr>
                      <w:r>
                        <w:t>…</w:t>
                      </w:r>
                    </w:p>
                    <w:p w:rsidR="006E31C4" w:rsidRDefault="006E31C4" w:rsidP="006E31C4">
                      <w:pPr>
                        <w:pStyle w:val="Listenabsatz"/>
                        <w:numPr>
                          <w:ilvl w:val="0"/>
                          <w:numId w:val="10"/>
                        </w:numPr>
                      </w:pPr>
                      <w:r>
                        <w:t>…</w:t>
                      </w:r>
                    </w:p>
                    <w:p w:rsidR="006E31C4" w:rsidRDefault="006E31C4" w:rsidP="006E31C4">
                      <w:pPr>
                        <w:pStyle w:val="Listenabsatz"/>
                        <w:numPr>
                          <w:ilvl w:val="0"/>
                          <w:numId w:val="10"/>
                        </w:numPr>
                      </w:pPr>
                      <w:r>
                        <w:t>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C5A47" w:rsidRDefault="006C5A47" w:rsidP="00CD5377"/>
    <w:p w:rsidR="006C5A47" w:rsidRDefault="000A107A" w:rsidP="006C5A47">
      <w:pPr>
        <w:pStyle w:val="berschrift2"/>
      </w:pPr>
      <w:r>
        <w:sym w:font="Wingdings" w:char="F06E"/>
      </w:r>
      <w:r>
        <w:t xml:space="preserve"> </w:t>
      </w:r>
      <w:r w:rsidR="006C5A47">
        <w:t>Weitere Informationen:</w:t>
      </w:r>
    </w:p>
    <w:p w:rsidR="002012BF" w:rsidRPr="002012BF" w:rsidRDefault="002012BF" w:rsidP="002012BF"/>
    <w:p w:rsidR="00DB21B0" w:rsidRDefault="00967064" w:rsidP="00DB21B0">
      <w:r>
        <w:t>---</w:t>
      </w:r>
      <w:r w:rsidR="007417FD">
        <w:t>.</w:t>
      </w:r>
    </w:p>
    <w:p w:rsidR="00DB21B0" w:rsidRDefault="00DB21B0" w:rsidP="00DB21B0"/>
    <w:tbl>
      <w:tblPr>
        <w:tblStyle w:val="Tabellenraster"/>
        <w:tblW w:w="8623" w:type="dxa"/>
        <w:tblInd w:w="-5" w:type="dxa"/>
        <w:tblLook w:val="06A0" w:firstRow="1" w:lastRow="0" w:firstColumn="1" w:lastColumn="0" w:noHBand="1" w:noVBand="1"/>
      </w:tblPr>
      <w:tblGrid>
        <w:gridCol w:w="412"/>
        <w:gridCol w:w="8211"/>
      </w:tblGrid>
      <w:tr w:rsidR="007417FD" w:rsidTr="00965DD2">
        <w:tc>
          <w:tcPr>
            <w:tcW w:w="8623" w:type="dxa"/>
            <w:gridSpan w:val="2"/>
            <w:shd w:val="clear" w:color="auto" w:fill="7030A0"/>
          </w:tcPr>
          <w:p w:rsidR="007417FD" w:rsidRPr="00C609AE" w:rsidRDefault="007417FD" w:rsidP="00A74608">
            <w:pPr>
              <w:spacing w:after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609AE">
              <w:rPr>
                <w:b/>
                <w:color w:val="FFFFFF" w:themeColor="background1"/>
                <w:sz w:val="24"/>
                <w:szCs w:val="24"/>
              </w:rPr>
              <w:t xml:space="preserve">Abgesprochenes Vorgehen zu diesem </w:t>
            </w:r>
            <w:r w:rsidR="00A74608" w:rsidRPr="00C609AE">
              <w:rPr>
                <w:b/>
                <w:color w:val="FFFFFF" w:themeColor="background1"/>
                <w:sz w:val="24"/>
                <w:szCs w:val="24"/>
              </w:rPr>
              <w:t>Arbeitsbereich</w:t>
            </w:r>
            <w:r w:rsidRPr="00C609AE">
              <w:rPr>
                <w:b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1.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2A57D9"/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2.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7417FD">
            <w:pPr>
              <w:ind w:right="175"/>
            </w:pPr>
          </w:p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3.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2A57D9"/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4.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2A57D9"/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5.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2A57D9"/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6.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2A57D9"/>
        </w:tc>
      </w:tr>
    </w:tbl>
    <w:p w:rsidR="007417FD" w:rsidRDefault="007417FD" w:rsidP="007417FD"/>
    <w:sectPr w:rsidR="007417FD" w:rsidSect="000F01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1701" w:bottom="1134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064" w:rsidRDefault="00967064" w:rsidP="00C74538">
      <w:pPr>
        <w:spacing w:after="0"/>
      </w:pPr>
      <w:r>
        <w:separator/>
      </w:r>
    </w:p>
  </w:endnote>
  <w:endnote w:type="continuationSeparator" w:id="0">
    <w:p w:rsidR="00967064" w:rsidRDefault="00967064" w:rsidP="00C745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0A1" w:rsidRDefault="00C100A1" w:rsidP="00C100A1">
    <w:pPr>
      <w:pStyle w:val="Fuzeile"/>
    </w:pPr>
  </w:p>
  <w:p w:rsidR="00C100A1" w:rsidRDefault="00C100A1" w:rsidP="00C100A1">
    <w:pPr>
      <w:pStyle w:val="Fuzeile"/>
    </w:pPr>
    <w:r>
      <w:t>_____________________________________________</w:t>
    </w:r>
  </w:p>
  <w:p w:rsidR="00C100A1" w:rsidRDefault="00592D7C" w:rsidP="00C100A1">
    <w:pPr>
      <w:pStyle w:val="Fuzeile"/>
    </w:pPr>
    <w:r>
      <w:fldChar w:fldCharType="begin"/>
    </w:r>
    <w:r>
      <w:instrText xml:space="preserve"> FILENAME   \* MERGEFORMAT </w:instrText>
    </w:r>
    <w:r>
      <w:fldChar w:fldCharType="separate"/>
    </w:r>
    <w:r w:rsidR="00967064">
      <w:rPr>
        <w:noProof/>
      </w:rPr>
      <w:t>Dokument3</w:t>
    </w:r>
    <w:r>
      <w:rPr>
        <w:noProof/>
      </w:rPr>
      <w:fldChar w:fldCharType="end"/>
    </w:r>
    <w:r w:rsidR="005D4372">
      <w:t xml:space="preserve"> </w:t>
    </w:r>
  </w:p>
  <w:p w:rsidR="005D4372" w:rsidRDefault="005D4372" w:rsidP="005D4372">
    <w:pPr>
      <w:pStyle w:val="Fuzeile"/>
    </w:pPr>
    <w:r>
      <w:t xml:space="preserve">Seite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912B79">
      <w:rPr>
        <w:b/>
        <w:bCs/>
        <w:noProof/>
      </w:rPr>
      <w:t>2</w:t>
    </w:r>
    <w:r>
      <w:rPr>
        <w:b/>
        <w:bCs/>
      </w:rPr>
      <w:fldChar w:fldCharType="end"/>
    </w:r>
    <w:r>
      <w:t xml:space="preserve"> von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967064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D49" w:rsidRDefault="00FD5D49" w:rsidP="00912B79">
    <w:pPr>
      <w:pStyle w:val="Fuzeile"/>
      <w:jc w:val="center"/>
    </w:pPr>
  </w:p>
  <w:p w:rsidR="00FD5D49" w:rsidRDefault="00FD5D49" w:rsidP="00912B79">
    <w:pPr>
      <w:pStyle w:val="Fuzeile"/>
      <w:jc w:val="center"/>
    </w:pPr>
    <w:r>
      <w:t>_______________________</w:t>
    </w:r>
    <w:r w:rsidR="00912B79">
      <w:t>________________</w:t>
    </w:r>
    <w:r>
      <w:t>______</w:t>
    </w:r>
    <w:r w:rsidR="00912B79">
      <w:t>_____</w:t>
    </w:r>
    <w:r w:rsidR="00C609AE">
      <w:softHyphen/>
    </w:r>
    <w:r w:rsidR="00C609AE">
      <w:softHyphen/>
    </w:r>
    <w:r w:rsidR="00C609AE">
      <w:softHyphen/>
    </w:r>
    <w:r w:rsidR="00C609AE">
      <w:softHyphen/>
      <w:t>______</w:t>
    </w:r>
    <w:r w:rsidR="00912B79">
      <w:t>_____________</w:t>
    </w:r>
    <w:r>
      <w:t>________________</w:t>
    </w:r>
  </w:p>
  <w:p w:rsidR="00C74538" w:rsidRDefault="002012BF" w:rsidP="00912B79">
    <w:pPr>
      <w:pStyle w:val="Fuzeile"/>
      <w:jc w:val="center"/>
      <w:rPr>
        <w:noProof/>
      </w:rPr>
    </w:pPr>
    <w:fldSimple w:instr=" FILENAME   \* MERGEFORMAT ">
      <w:r w:rsidR="00592D7C">
        <w:rPr>
          <w:noProof/>
        </w:rPr>
        <w:t>A.11 Jahresüberblick der regelmäßig anfallenden Ereignisse und Aufgaben.docx</w:t>
      </w:r>
    </w:fldSimple>
  </w:p>
  <w:p w:rsidR="005D4372" w:rsidRDefault="005D4372" w:rsidP="00912B79">
    <w:pPr>
      <w:pStyle w:val="Fuzeile"/>
      <w:jc w:val="center"/>
    </w:pPr>
    <w:bookmarkStart w:id="0" w:name="_GoBack"/>
    <w:bookmarkEnd w:id="0"/>
    <w:r>
      <w:rPr>
        <w:noProof/>
      </w:rPr>
      <w:t xml:space="preserve">Seite </w:t>
    </w:r>
    <w:r w:rsidRPr="005D4372">
      <w:rPr>
        <w:b/>
        <w:bCs/>
        <w:noProof/>
      </w:rPr>
      <w:fldChar w:fldCharType="begin"/>
    </w:r>
    <w:r w:rsidRPr="005D4372">
      <w:rPr>
        <w:b/>
        <w:bCs/>
        <w:noProof/>
      </w:rPr>
      <w:instrText>PAGE  \* Arabic  \* MERGEFORMAT</w:instrText>
    </w:r>
    <w:r w:rsidRPr="005D4372">
      <w:rPr>
        <w:b/>
        <w:bCs/>
        <w:noProof/>
      </w:rPr>
      <w:fldChar w:fldCharType="separate"/>
    </w:r>
    <w:r w:rsidR="00592D7C">
      <w:rPr>
        <w:b/>
        <w:bCs/>
        <w:noProof/>
      </w:rPr>
      <w:t>1</w:t>
    </w:r>
    <w:r w:rsidRPr="005D4372">
      <w:rPr>
        <w:b/>
        <w:bCs/>
        <w:noProof/>
      </w:rPr>
      <w:fldChar w:fldCharType="end"/>
    </w:r>
    <w:r>
      <w:rPr>
        <w:noProof/>
      </w:rPr>
      <w:t xml:space="preserve"> von </w:t>
    </w:r>
    <w:r w:rsidRPr="005D4372">
      <w:rPr>
        <w:b/>
        <w:bCs/>
        <w:noProof/>
      </w:rPr>
      <w:fldChar w:fldCharType="begin"/>
    </w:r>
    <w:r w:rsidRPr="005D4372">
      <w:rPr>
        <w:b/>
        <w:bCs/>
        <w:noProof/>
      </w:rPr>
      <w:instrText>NUMPAGES  \* Arabic  \* MERGEFORMAT</w:instrText>
    </w:r>
    <w:r w:rsidRPr="005D4372">
      <w:rPr>
        <w:b/>
        <w:bCs/>
        <w:noProof/>
      </w:rPr>
      <w:fldChar w:fldCharType="separate"/>
    </w:r>
    <w:r w:rsidR="00592D7C">
      <w:rPr>
        <w:b/>
        <w:bCs/>
        <w:noProof/>
      </w:rPr>
      <w:t>2</w:t>
    </w:r>
    <w:r w:rsidRPr="005D4372">
      <w:rPr>
        <w:b/>
        <w:bCs/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D7C" w:rsidRDefault="00592D7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064" w:rsidRDefault="00967064" w:rsidP="00C74538">
      <w:pPr>
        <w:spacing w:after="0"/>
      </w:pPr>
      <w:r>
        <w:separator/>
      </w:r>
    </w:p>
  </w:footnote>
  <w:footnote w:type="continuationSeparator" w:id="0">
    <w:p w:rsidR="00967064" w:rsidRDefault="00967064" w:rsidP="00C7453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D7C" w:rsidRDefault="00592D7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D7C" w:rsidRDefault="00592D7C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D7C" w:rsidRDefault="00592D7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949EC"/>
    <w:multiLevelType w:val="hybridMultilevel"/>
    <w:tmpl w:val="3656CB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80328"/>
    <w:multiLevelType w:val="hybridMultilevel"/>
    <w:tmpl w:val="81E6F974"/>
    <w:lvl w:ilvl="0" w:tplc="7794DDC6">
      <w:start w:val="1"/>
      <w:numFmt w:val="bullet"/>
      <w:pStyle w:val="Listenabsatz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7963F7"/>
    <w:multiLevelType w:val="hybridMultilevel"/>
    <w:tmpl w:val="9D4AADEE"/>
    <w:lvl w:ilvl="0" w:tplc="491AD758">
      <w:start w:val="1"/>
      <w:numFmt w:val="bullet"/>
      <w:lvlText w:val="q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1A6614B"/>
    <w:multiLevelType w:val="hybridMultilevel"/>
    <w:tmpl w:val="9A3EC6CA"/>
    <w:lvl w:ilvl="0" w:tplc="491AD758">
      <w:start w:val="1"/>
      <w:numFmt w:val="bullet"/>
      <w:lvlText w:val="q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29F35E6"/>
    <w:multiLevelType w:val="hybridMultilevel"/>
    <w:tmpl w:val="D0608CC2"/>
    <w:lvl w:ilvl="0" w:tplc="491AD758">
      <w:start w:val="1"/>
      <w:numFmt w:val="bullet"/>
      <w:lvlText w:val="q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5C50970"/>
    <w:multiLevelType w:val="hybridMultilevel"/>
    <w:tmpl w:val="6BA0612C"/>
    <w:lvl w:ilvl="0" w:tplc="491AD758">
      <w:start w:val="1"/>
      <w:numFmt w:val="bullet"/>
      <w:lvlText w:val="q"/>
      <w:lvlJc w:val="left"/>
      <w:pPr>
        <w:ind w:left="64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401C39ED"/>
    <w:multiLevelType w:val="hybridMultilevel"/>
    <w:tmpl w:val="1092EE9E"/>
    <w:lvl w:ilvl="0" w:tplc="491AD758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DD2D18"/>
    <w:multiLevelType w:val="hybridMultilevel"/>
    <w:tmpl w:val="7DEC4E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C65F8B"/>
    <w:multiLevelType w:val="hybridMultilevel"/>
    <w:tmpl w:val="56C09452"/>
    <w:lvl w:ilvl="0" w:tplc="7A5C928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DC7E46"/>
    <w:multiLevelType w:val="hybridMultilevel"/>
    <w:tmpl w:val="06786D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8"/>
  </w:num>
  <w:num w:numId="6">
    <w:abstractNumId w:val="1"/>
  </w:num>
  <w:num w:numId="7">
    <w:abstractNumId w:val="9"/>
  </w:num>
  <w:num w:numId="8">
    <w:abstractNumId w:val="5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064"/>
    <w:rsid w:val="0002278F"/>
    <w:rsid w:val="0006355F"/>
    <w:rsid w:val="000A107A"/>
    <w:rsid w:val="000F01D5"/>
    <w:rsid w:val="002012BF"/>
    <w:rsid w:val="00225F03"/>
    <w:rsid w:val="00344EA7"/>
    <w:rsid w:val="003B7D90"/>
    <w:rsid w:val="003D46F5"/>
    <w:rsid w:val="00462781"/>
    <w:rsid w:val="004B5665"/>
    <w:rsid w:val="0051580E"/>
    <w:rsid w:val="00592D7C"/>
    <w:rsid w:val="005D4372"/>
    <w:rsid w:val="006C5A47"/>
    <w:rsid w:val="006E31C4"/>
    <w:rsid w:val="00706CB7"/>
    <w:rsid w:val="007417FD"/>
    <w:rsid w:val="007C5172"/>
    <w:rsid w:val="00853541"/>
    <w:rsid w:val="00912B79"/>
    <w:rsid w:val="00951EB1"/>
    <w:rsid w:val="00965DD2"/>
    <w:rsid w:val="00967064"/>
    <w:rsid w:val="009B649A"/>
    <w:rsid w:val="00A74608"/>
    <w:rsid w:val="00AA37D8"/>
    <w:rsid w:val="00B24499"/>
    <w:rsid w:val="00B75F0A"/>
    <w:rsid w:val="00B94016"/>
    <w:rsid w:val="00C100A1"/>
    <w:rsid w:val="00C241C1"/>
    <w:rsid w:val="00C549C0"/>
    <w:rsid w:val="00C609AE"/>
    <w:rsid w:val="00C63F90"/>
    <w:rsid w:val="00C74538"/>
    <w:rsid w:val="00CD5377"/>
    <w:rsid w:val="00DB21B0"/>
    <w:rsid w:val="00EE3473"/>
    <w:rsid w:val="00FD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5BC789A-1B4F-4EB3-8090-A370E0C2D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D46F5"/>
    <w:pPr>
      <w:spacing w:after="60" w:line="240" w:lineRule="auto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D53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D5D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B56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D5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D5377"/>
    <w:rPr>
      <w:rFonts w:asciiTheme="majorHAnsi" w:eastAsiaTheme="majorEastAsia" w:hAnsiTheme="majorHAnsi" w:cstheme="majorBidi"/>
      <w:b/>
      <w:color w:val="2E74B5" w:themeColor="accent1" w:themeShade="BF"/>
      <w:sz w:val="4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D5D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nabsatz">
    <w:name w:val="List Paragraph"/>
    <w:basedOn w:val="Standard"/>
    <w:uiPriority w:val="34"/>
    <w:qFormat/>
    <w:rsid w:val="00706CB7"/>
    <w:pPr>
      <w:numPr>
        <w:numId w:val="6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4B5665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B56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B566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ett">
    <w:name w:val="Strong"/>
    <w:basedOn w:val="Absatz-Standardschriftart"/>
    <w:uiPriority w:val="22"/>
    <w:qFormat/>
    <w:rsid w:val="00C74538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C74538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C74538"/>
    <w:rPr>
      <w:sz w:val="20"/>
    </w:rPr>
  </w:style>
  <w:style w:type="paragraph" w:styleId="Fuzeile">
    <w:name w:val="footer"/>
    <w:basedOn w:val="Standard"/>
    <w:link w:val="FuzeileZchn"/>
    <w:uiPriority w:val="99"/>
    <w:unhideWhenUsed/>
    <w:rsid w:val="00C74538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C74538"/>
    <w:rPr>
      <w:sz w:val="20"/>
    </w:rPr>
  </w:style>
  <w:style w:type="paragraph" w:customStyle="1" w:styleId="Uberschrift2fett">
    <w:name w:val="Uüberschrift 2 fett"/>
    <w:basedOn w:val="berschrift2"/>
    <w:qFormat/>
    <w:rsid w:val="00FD5D4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Vorlagen_Freitag\Entwurf%20Vorlage%20A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BDC3E-0F39-4F7B-9975-EB3B9EFA5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Entwurf Vorlage AO.dotx</Template>
  <TotalTime>0</TotalTime>
  <Pages>2</Pages>
  <Words>57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Erzbistum Paderborn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Bernhardine Freitag</dc:creator>
  <cp:keywords/>
  <dc:description/>
  <cp:lastModifiedBy>Bernhardine Freitag</cp:lastModifiedBy>
  <cp:revision>2</cp:revision>
  <dcterms:created xsi:type="dcterms:W3CDTF">2016-05-04T09:01:00Z</dcterms:created>
  <dcterms:modified xsi:type="dcterms:W3CDTF">2016-05-04T09:22:00Z</dcterms:modified>
</cp:coreProperties>
</file>