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1C5AD1">
                              <w:t>C.1.9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6B4BC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Jährliche Statistik erstellen</w:t>
                                  </w:r>
                                </w:p>
                                <w:p w:rsidR="00B75F0A" w:rsidRPr="00B75F0A" w:rsidRDefault="006B4BC2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Jährliche Statistik über gespende</w:t>
                                  </w:r>
                                  <w:r w:rsidR="001C5AD1">
                                    <w:t>te</w:t>
                                  </w:r>
                                  <w:r>
                                    <w:t xml:space="preserve"> Sakramente und vorgenommene Beerdigungen erstellen und versenden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6B4BC2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Die statistischen Daten der Kirchlichen Stat</w:t>
                            </w:r>
                            <w:r w:rsidR="001C5AD1">
                              <w:rPr>
                                <w:rStyle w:val="Fett"/>
                              </w:rPr>
                              <w:t>i</w:t>
                            </w:r>
                            <w:r>
                              <w:rPr>
                                <w:rStyle w:val="Fett"/>
                              </w:rPr>
                              <w:t xml:space="preserve">stik der Bistümer in der Bundesrepublik Deutschland </w:t>
                            </w:r>
                            <w:r w:rsidR="001C5AD1">
                              <w:rPr>
                                <w:rStyle w:val="Fett"/>
                              </w:rPr>
                              <w:t>sind bis Ende Februar des Folgej</w:t>
                            </w:r>
                            <w:r>
                              <w:rPr>
                                <w:rStyle w:val="Fett"/>
                              </w:rPr>
                              <w:t>ahres erhoben und versandt.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2D502B" w:rsidP="00C549C0">
                            <w:r>
                              <w:t xml:space="preserve">Der Statistikbogen ist jährlich auszufüllen, damit alle Daten über </w:t>
                            </w:r>
                            <w:proofErr w:type="spellStart"/>
                            <w:r>
                              <w:t>Sakramentenspendungen</w:t>
                            </w:r>
                            <w:proofErr w:type="spellEnd"/>
                            <w:r>
                              <w:t xml:space="preserve">, Kirchenaustritte, Wiederaufnahmen und Beerdigungen im Erzbistum Paderborn ermittelt werden können. 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1C5AD1">
                        <w:t>C.1.9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6B4BC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Jährliche Statistik erstellen</w:t>
                            </w:r>
                          </w:p>
                          <w:p w:rsidR="00B75F0A" w:rsidRPr="00B75F0A" w:rsidRDefault="006B4BC2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Jährliche Statistik über gespende</w:t>
                            </w:r>
                            <w:r w:rsidR="001C5AD1">
                              <w:t>te</w:t>
                            </w:r>
                            <w:r>
                              <w:t xml:space="preserve"> Sakramente und vorgenommene Beerdigungen erstellen und versenden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6B4BC2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Die statistischen Daten der Kirchlichen Stat</w:t>
                      </w:r>
                      <w:r w:rsidR="001C5AD1">
                        <w:rPr>
                          <w:rStyle w:val="Fett"/>
                        </w:rPr>
                        <w:t>i</w:t>
                      </w:r>
                      <w:r>
                        <w:rPr>
                          <w:rStyle w:val="Fett"/>
                        </w:rPr>
                        <w:t xml:space="preserve">stik der Bistümer in der Bundesrepublik Deutschland </w:t>
                      </w:r>
                      <w:r w:rsidR="001C5AD1">
                        <w:rPr>
                          <w:rStyle w:val="Fett"/>
                        </w:rPr>
                        <w:t>sind bis Ende Februar des Folgej</w:t>
                      </w:r>
                      <w:r>
                        <w:rPr>
                          <w:rStyle w:val="Fett"/>
                        </w:rPr>
                        <w:t>ahres erhoben und versandt.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2D502B" w:rsidP="00C549C0">
                      <w:r>
                        <w:t xml:space="preserve">Der Statistikbogen ist jährlich auszufüllen, damit alle Daten über </w:t>
                      </w:r>
                      <w:proofErr w:type="spellStart"/>
                      <w:r>
                        <w:t>Sakramentenspendungen</w:t>
                      </w:r>
                      <w:proofErr w:type="spellEnd"/>
                      <w:r>
                        <w:t xml:space="preserve">, Kirchenaustritte, Wiederaufnahmen und Beerdigungen im Erzbistum Paderborn ermittelt werden können. 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BB1DAE" w:rsidP="00C63F90">
            <w:proofErr w:type="spellStart"/>
            <w:r>
              <w:t>Kichenbucheintragungen</w:t>
            </w:r>
            <w:proofErr w:type="spellEnd"/>
            <w:r>
              <w:t xml:space="preserve"> vervollständigen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BB1DAE" w:rsidP="00C63F90">
            <w:r>
              <w:t>Ergebnis der Gottesdienstteilnehmer</w:t>
            </w:r>
            <w:r w:rsidR="002D502B">
              <w:t>-Zählung</w:t>
            </w:r>
            <w:r>
              <w:t xml:space="preserve"> erfragen (evtl. PGR)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BB1DAE" w:rsidP="00C63F90">
            <w:r>
              <w:t xml:space="preserve">Statistikunterlagen entgegennehmen / zur Hand nehmen (werden vom EGV </w:t>
            </w:r>
            <w:r w:rsidR="002D502B">
              <w:t xml:space="preserve">am Jahresende </w:t>
            </w:r>
            <w:r>
              <w:t>zugeschickt)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502B" w:rsidRPr="00A74608" w:rsidTr="002012BF">
        <w:tc>
          <w:tcPr>
            <w:tcW w:w="6985" w:type="dxa"/>
          </w:tcPr>
          <w:p w:rsidR="002D502B" w:rsidRDefault="002D502B" w:rsidP="00C63F90">
            <w:r>
              <w:t>Entscheiden, ob die Statistik in Papierform erstellt werden soll oder ob die Online-Version gewählt wird (Anleitung siehe Begleitschreiben zum Statistikbogen)</w:t>
            </w:r>
          </w:p>
        </w:tc>
        <w:tc>
          <w:tcPr>
            <w:tcW w:w="1652" w:type="dxa"/>
          </w:tcPr>
          <w:p w:rsidR="002D502B" w:rsidRDefault="002D502B" w:rsidP="002012BF">
            <w:pPr>
              <w:jc w:val="center"/>
            </w:pPr>
          </w:p>
        </w:tc>
      </w:tr>
      <w:tr w:rsidR="00BB1DAE" w:rsidRPr="00A74608" w:rsidTr="002012BF">
        <w:tc>
          <w:tcPr>
            <w:tcW w:w="6985" w:type="dxa"/>
          </w:tcPr>
          <w:p w:rsidR="00BB1DAE" w:rsidRPr="00A74608" w:rsidRDefault="00BB1DAE" w:rsidP="00274562">
            <w:r>
              <w:t xml:space="preserve">Anhand der Kirchenbucheintragungen die </w:t>
            </w:r>
            <w:proofErr w:type="spellStart"/>
            <w:r>
              <w:t>Sakramentenspendungen</w:t>
            </w:r>
            <w:proofErr w:type="spellEnd"/>
            <w:r>
              <w:t>, Kirch</w:t>
            </w:r>
            <w:r w:rsidR="00274562">
              <w:t>ena</w:t>
            </w:r>
            <w:r>
              <w:t>ustritte</w:t>
            </w:r>
            <w:r w:rsidR="00274562">
              <w:t>, Wiederaufnahmen</w:t>
            </w:r>
            <w:r>
              <w:t xml:space="preserve"> und</w:t>
            </w:r>
            <w:bookmarkStart w:id="0" w:name="_GoBack"/>
            <w:bookmarkEnd w:id="0"/>
            <w:r>
              <w:t xml:space="preserve"> Sterbefälle ermitteln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1DAE" w:rsidRPr="00A74608" w:rsidRDefault="00BB1DAE" w:rsidP="00BB1D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1DAE" w:rsidRPr="00A74608" w:rsidTr="002012BF">
        <w:tc>
          <w:tcPr>
            <w:tcW w:w="6985" w:type="dxa"/>
          </w:tcPr>
          <w:p w:rsidR="00BB1DAE" w:rsidRPr="00A74608" w:rsidRDefault="00BB1DAE" w:rsidP="00BB1DAE">
            <w:r>
              <w:t>Ermittelte und erfragte Daten</w:t>
            </w:r>
            <w:r w:rsidR="000D140F">
              <w:t xml:space="preserve"> in den Statistikbogen</w:t>
            </w:r>
            <w:r>
              <w:t xml:space="preserve"> eintragen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1DAE" w:rsidRPr="00A74608" w:rsidRDefault="00BB1DAE" w:rsidP="00BB1D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1DAE" w:rsidRPr="00A74608" w:rsidTr="002012BF">
        <w:tc>
          <w:tcPr>
            <w:tcW w:w="6985" w:type="dxa"/>
          </w:tcPr>
          <w:p w:rsidR="00BB1DAE" w:rsidRPr="00A74608" w:rsidRDefault="00BB1DAE" w:rsidP="00BB1DAE">
            <w:r>
              <w:t>Statistikbogen bis Ende Febr. ans EGV senden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1DAE" w:rsidRPr="00A74608" w:rsidRDefault="00BB1DAE" w:rsidP="00BB1D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1DAE" w:rsidRPr="00A74608" w:rsidTr="002012BF">
        <w:tc>
          <w:tcPr>
            <w:tcW w:w="6985" w:type="dxa"/>
          </w:tcPr>
          <w:p w:rsidR="00BB1DAE" w:rsidRPr="00A74608" w:rsidRDefault="00BB1DAE" w:rsidP="00BB1DAE"/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BB1DAE" w:rsidRPr="00A74608" w:rsidRDefault="00BB1DAE" w:rsidP="00BB1DAE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6C5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6C5A4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2D502B" w:rsidP="00DB21B0">
      <w:r>
        <w:t>Bei Fragen zum Erstellen der Statistik wenden Sie sich bitte an: it-anfrage@erzbistum-paderborn.de.</w:t>
      </w:r>
    </w:p>
    <w:p w:rsidR="000D140F" w:rsidRDefault="000D140F" w:rsidP="00DB21B0">
      <w:r>
        <w:br w:type="page"/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BB1DAE" w:rsidP="002A57D9">
            <w:r>
              <w:t>Zuständig für die Kirchenbesucherzählungen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BB1DAE" w:rsidP="007417FD">
            <w:pPr>
              <w:ind w:right="175"/>
            </w:pPr>
            <w:r>
              <w:t>Zuständig für die Eintragungen in die Kirchenbücher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BB1DAE" w:rsidP="002A57D9">
            <w:r>
              <w:t>Zuständig für das Erstellen der Statistik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0D140F" w:rsidRDefault="000D140F" w:rsidP="007417FD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/>
    <w:p w:rsidR="000D140F" w:rsidRPr="000D140F" w:rsidRDefault="000D140F" w:rsidP="000D140F">
      <w:pPr>
        <w:jc w:val="center"/>
      </w:pPr>
    </w:p>
    <w:p w:rsidR="007417FD" w:rsidRPr="000D140F" w:rsidRDefault="007417FD" w:rsidP="000D140F"/>
    <w:sectPr w:rsidR="007417FD" w:rsidRPr="000D140F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C2" w:rsidRDefault="006B4BC2" w:rsidP="00C74538">
      <w:pPr>
        <w:spacing w:after="0"/>
      </w:pPr>
      <w:r>
        <w:separator/>
      </w:r>
    </w:p>
  </w:endnote>
  <w:endnote w:type="continuationSeparator" w:id="0">
    <w:p w:rsidR="006B4BC2" w:rsidRDefault="006B4BC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1C5AD1" w:rsidP="00C100A1">
    <w:pPr>
      <w:pStyle w:val="Fuzeile"/>
    </w:pPr>
    <w:fldSimple w:instr=" FILENAME   \* MERGEFORMAT ">
      <w:r w:rsidR="000D140F">
        <w:rPr>
          <w:noProof/>
        </w:rPr>
        <w:t>C.1.9 Statistikmeldungen bearbeiten.docx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D140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0D140F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C.1.9 Statistikmeldungen bearbeiten.docx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0D140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0D140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C2" w:rsidRDefault="006B4BC2" w:rsidP="00C74538">
      <w:pPr>
        <w:spacing w:after="0"/>
      </w:pPr>
      <w:r>
        <w:separator/>
      </w:r>
    </w:p>
  </w:footnote>
  <w:footnote w:type="continuationSeparator" w:id="0">
    <w:p w:rsidR="006B4BC2" w:rsidRDefault="006B4BC2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2"/>
    <w:rsid w:val="0002278F"/>
    <w:rsid w:val="0006355F"/>
    <w:rsid w:val="000A107A"/>
    <w:rsid w:val="000D140F"/>
    <w:rsid w:val="000F01D5"/>
    <w:rsid w:val="001C5AD1"/>
    <w:rsid w:val="002012BF"/>
    <w:rsid w:val="00225F03"/>
    <w:rsid w:val="00274562"/>
    <w:rsid w:val="002D502B"/>
    <w:rsid w:val="00344EA7"/>
    <w:rsid w:val="003B7D90"/>
    <w:rsid w:val="003D46F5"/>
    <w:rsid w:val="00462781"/>
    <w:rsid w:val="004B5665"/>
    <w:rsid w:val="0051580E"/>
    <w:rsid w:val="005D4372"/>
    <w:rsid w:val="006B4BC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BB1DAE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7EC882-5130-43C0-BBAA-70D3905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4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F14E-AF9A-4D4E-BD79-7027F63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3</cp:revision>
  <cp:lastPrinted>2017-04-07T07:43:00Z</cp:lastPrinted>
  <dcterms:created xsi:type="dcterms:W3CDTF">2017-04-06T07:13:00Z</dcterms:created>
  <dcterms:modified xsi:type="dcterms:W3CDTF">2017-04-07T07:43:00Z</dcterms:modified>
</cp:coreProperties>
</file>