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BC492E">
                              <w:t>C.4.2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7E072E" w:rsidP="00B75F0A">
                                  <w:pPr>
                                    <w:pStyle w:val="berschrift1"/>
                                    <w:outlineLvl w:val="0"/>
                                    <w:rPr>
                                      <w:color w:val="5B9BD5" w:themeColor="accent1"/>
                                      <w:szCs w:val="40"/>
                                    </w:rPr>
                                  </w:pPr>
                                  <w:r>
                                    <w:t>Barkasse führen</w:t>
                                  </w:r>
                                </w:p>
                                <w:p w:rsidR="00B75F0A" w:rsidRPr="00B75F0A" w:rsidRDefault="00B75F0A" w:rsidP="007E072E">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4B7D2B">
                            <w:pPr>
                              <w:rPr>
                                <w:rStyle w:val="Fett"/>
                              </w:rPr>
                            </w:pPr>
                            <w:r>
                              <w:rPr>
                                <w:rStyle w:val="Fett"/>
                              </w:rPr>
                              <w:t>In allen Pfarrbüros wird eine Barkasse geführt, sodass Einnahmen von Bargeld (z.B. Messstipendien, Spenden) und Erstattung von kleineren Auslagen direkt erledigt werden können. Die Geldbeträge in der Barkasse stimmen immer mit dem Kassenbuch überein.</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7E072E" w:rsidP="00C549C0">
                            <w:r>
                              <w:t>Nicht nur im Pfarrbüro am Sitz des Leiters sondern auch in den Kontaktbüros ist es häufig notwendig, Geldbeträge einzunehmen oder ehrenamtliche</w:t>
                            </w:r>
                            <w:r w:rsidR="004B7D2B">
                              <w:t>n</w:t>
                            </w:r>
                            <w:r>
                              <w:t xml:space="preserve"> Mitarbeiter</w:t>
                            </w:r>
                            <w:r w:rsidR="004B7D2B">
                              <w:t>n</w:t>
                            </w:r>
                            <w:r>
                              <w:t xml:space="preserve"> kleinere Auslagen zu er</w:t>
                            </w:r>
                            <w:r w:rsidR="00BC492E">
                              <w:t>s</w:t>
                            </w:r>
                            <w:r>
                              <w:t xml:space="preserve">tatten. Aus diesem Grund werden im </w:t>
                            </w:r>
                            <w:proofErr w:type="spellStart"/>
                            <w:r>
                              <w:t>Pastoralen</w:t>
                            </w:r>
                            <w:proofErr w:type="spellEnd"/>
                            <w:r>
                              <w:t xml:space="preserve"> Raum </w:t>
                            </w:r>
                            <w:r w:rsidR="004B7D2B">
                              <w:t xml:space="preserve">zum Spenden- und </w:t>
                            </w:r>
                            <w:proofErr w:type="spellStart"/>
                            <w:r w:rsidR="004B7D2B">
                              <w:t>Kollektenkonto</w:t>
                            </w:r>
                            <w:proofErr w:type="spellEnd"/>
                            <w:r w:rsidR="004B7D2B">
                              <w:t xml:space="preserve"> </w:t>
                            </w:r>
                            <w:r>
                              <w:t>mehrere Barkassen geführt.</w:t>
                            </w:r>
                          </w:p>
                          <w:p w:rsidR="007E072E" w:rsidRDefault="004B7D2B" w:rsidP="00C549C0">
                            <w:r>
                              <w:t>Die Barkasse ist abzugrenzen von einem Vorschuss für Auslagen (z.B. für die Gemeindereferentin für Auslagen im Zusammenhang mit Jugendarbeit oder einer Seniorenfahrt etc.).</w:t>
                            </w:r>
                          </w:p>
                          <w:p w:rsidR="00AA37D8" w:rsidRDefault="00AA37D8" w:rsidP="00C549C0"/>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BC492E">
                        <w:t>C.4.2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7E072E" w:rsidP="00B75F0A">
                            <w:pPr>
                              <w:pStyle w:val="berschrift1"/>
                              <w:outlineLvl w:val="0"/>
                              <w:rPr>
                                <w:color w:val="5B9BD5" w:themeColor="accent1"/>
                                <w:szCs w:val="40"/>
                              </w:rPr>
                            </w:pPr>
                            <w:r>
                              <w:t>Barkasse führen</w:t>
                            </w:r>
                          </w:p>
                          <w:p w:rsidR="00B75F0A" w:rsidRPr="00B75F0A" w:rsidRDefault="00B75F0A" w:rsidP="007E072E">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4B7D2B">
                      <w:pPr>
                        <w:rPr>
                          <w:rStyle w:val="Fett"/>
                        </w:rPr>
                      </w:pPr>
                      <w:r>
                        <w:rPr>
                          <w:rStyle w:val="Fett"/>
                        </w:rPr>
                        <w:t>In allen Pfarrbüros wird eine Barkasse geführt, sodass Einnahmen von Bargeld (z.B. Messstipendien, Spenden) und Erstattung von kleineren Auslagen direkt erledigt werden können. Die Geldbeträge in der Barkasse stimmen immer mit dem Kassenbuch überein.</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7E072E" w:rsidP="00C549C0">
                      <w:r>
                        <w:t>Nicht nur im Pfarrbüro am Sitz des Leiters sondern auch in den Kontaktbüros ist es häufig notwendig, Geldbeträge einzunehmen oder ehrenamtliche</w:t>
                      </w:r>
                      <w:r w:rsidR="004B7D2B">
                        <w:t>n</w:t>
                      </w:r>
                      <w:r>
                        <w:t xml:space="preserve"> Mitarbeiter</w:t>
                      </w:r>
                      <w:r w:rsidR="004B7D2B">
                        <w:t>n</w:t>
                      </w:r>
                      <w:r>
                        <w:t xml:space="preserve"> kleinere Auslagen zu er</w:t>
                      </w:r>
                      <w:r w:rsidR="00BC492E">
                        <w:t>s</w:t>
                      </w:r>
                      <w:r>
                        <w:t xml:space="preserve">tatten. Aus diesem Grund werden im </w:t>
                      </w:r>
                      <w:proofErr w:type="spellStart"/>
                      <w:r>
                        <w:t>Pastoralen</w:t>
                      </w:r>
                      <w:proofErr w:type="spellEnd"/>
                      <w:r>
                        <w:t xml:space="preserve"> Raum </w:t>
                      </w:r>
                      <w:r w:rsidR="004B7D2B">
                        <w:t xml:space="preserve">zum Spenden- und </w:t>
                      </w:r>
                      <w:proofErr w:type="spellStart"/>
                      <w:r w:rsidR="004B7D2B">
                        <w:t>Kollektenkonto</w:t>
                      </w:r>
                      <w:proofErr w:type="spellEnd"/>
                      <w:r w:rsidR="004B7D2B">
                        <w:t xml:space="preserve"> </w:t>
                      </w:r>
                      <w:r>
                        <w:t>mehrere Barkassen geführt.</w:t>
                      </w:r>
                    </w:p>
                    <w:p w:rsidR="007E072E" w:rsidRDefault="004B7D2B" w:rsidP="00C549C0">
                      <w:r>
                        <w:t>Die Barkasse ist abzugrenzen von einem Vorschuss für Auslagen (z.B. für die Gemeindereferentin für Auslagen im Zusammenhang mit Jugendarbeit oder einer Seniorenfahrt etc.).</w:t>
                      </w:r>
                    </w:p>
                    <w:p w:rsidR="00AA37D8" w:rsidRDefault="00AA37D8" w:rsidP="00C549C0"/>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0F01D5" w:rsidRDefault="000F01D5" w:rsidP="00AA37D8"/>
    <w:tbl>
      <w:tblPr>
        <w:tblStyle w:val="Tabellenraster"/>
        <w:tblW w:w="8637" w:type="dxa"/>
        <w:tblInd w:w="-5" w:type="dxa"/>
        <w:tblLayout w:type="fixed"/>
        <w:tblLook w:val="04A0" w:firstRow="1" w:lastRow="0" w:firstColumn="1" w:lastColumn="0" w:noHBand="0" w:noVBand="1"/>
      </w:tblPr>
      <w:tblGrid>
        <w:gridCol w:w="6985"/>
        <w:gridCol w:w="1652"/>
      </w:tblGrid>
      <w:tr w:rsidR="00C549C0" w:rsidTr="002012BF">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185735" w:rsidTr="002012BF">
        <w:tc>
          <w:tcPr>
            <w:tcW w:w="6985" w:type="dxa"/>
          </w:tcPr>
          <w:p w:rsidR="00CD5377" w:rsidRPr="00185735" w:rsidRDefault="00CD5377" w:rsidP="00C63F90">
            <w:pPr>
              <w:rPr>
                <w:b/>
              </w:rPr>
            </w:pPr>
            <w:r w:rsidRPr="00185735">
              <w:rPr>
                <w:b/>
              </w:rPr>
              <w:t>Tätigkeiten</w:t>
            </w:r>
          </w:p>
        </w:tc>
        <w:tc>
          <w:tcPr>
            <w:tcW w:w="1652" w:type="dxa"/>
          </w:tcPr>
          <w:p w:rsidR="00CD5377" w:rsidRPr="00185735" w:rsidRDefault="00CD5377" w:rsidP="00C63F90">
            <w:pPr>
              <w:rPr>
                <w:b/>
              </w:rPr>
            </w:pPr>
            <w:r w:rsidRPr="00185735">
              <w:rPr>
                <w:b/>
              </w:rPr>
              <w:t>erledigt</w:t>
            </w:r>
          </w:p>
        </w:tc>
      </w:tr>
      <w:tr w:rsidR="00CD5377" w:rsidRPr="00A74608" w:rsidTr="002012BF">
        <w:tc>
          <w:tcPr>
            <w:tcW w:w="6985" w:type="dxa"/>
          </w:tcPr>
          <w:p w:rsidR="00CD5377" w:rsidRPr="00A74608" w:rsidRDefault="00913367" w:rsidP="00C63F90">
            <w:r>
              <w:t>Kassenbuch eröffnen und Anfangsbestand eintragen</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CD5377" w:rsidRPr="00A74608" w:rsidTr="002012BF">
        <w:tc>
          <w:tcPr>
            <w:tcW w:w="6985" w:type="dxa"/>
          </w:tcPr>
          <w:p w:rsidR="00CD5377" w:rsidRPr="00A74608" w:rsidRDefault="00913367" w:rsidP="00C63F90">
            <w:r>
              <w:t>Geldbetrag entgegennehmen</w:t>
            </w:r>
          </w:p>
        </w:tc>
        <w:sdt>
          <w:sdt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913367" w:rsidP="00C63F90">
            <w:r>
              <w:t>Einnahmebeleg erstellen</w:t>
            </w:r>
            <w:r w:rsidR="004B7D2B">
              <w:t>/Quittung ausstellen</w:t>
            </w:r>
          </w:p>
        </w:tc>
        <w:sdt>
          <w:sdt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913367" w:rsidP="00C63F90">
            <w:r>
              <w:t>Einnahmebeleg zum Kassenbuch fügen (Belegordner)</w:t>
            </w:r>
          </w:p>
        </w:tc>
        <w:sdt>
          <w:sdtPr>
            <w:id w:val="203676358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913367" w:rsidP="00913367">
            <w:r>
              <w:t xml:space="preserve">Quittung für verauslagten Betrag entgegennehmen </w:t>
            </w:r>
          </w:p>
        </w:tc>
        <w:sdt>
          <w:sdtPr>
            <w:id w:val="-1558858393"/>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913367" w:rsidP="00C63F90">
            <w:r>
              <w:t>Geldbetrag auszahlen</w:t>
            </w:r>
          </w:p>
        </w:tc>
        <w:sdt>
          <w:sdtPr>
            <w:id w:val="-192309709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CD5377" w:rsidRPr="00A74608" w:rsidTr="002012BF">
        <w:tc>
          <w:tcPr>
            <w:tcW w:w="6985" w:type="dxa"/>
          </w:tcPr>
          <w:p w:rsidR="00CD5377" w:rsidRPr="00A74608" w:rsidRDefault="00913367" w:rsidP="00C63F90">
            <w:r>
              <w:t>Alternativ Auszahlungsquittung erstellen und unterschreiben lassen</w:t>
            </w:r>
          </w:p>
        </w:tc>
        <w:sdt>
          <w:sdtPr>
            <w:id w:val="-657851695"/>
            <w14:checkbox>
              <w14:checked w14:val="0"/>
              <w14:checkedState w14:val="2612" w14:font="MS Gothic"/>
              <w14:uncheckedState w14:val="2610" w14:font="MS Gothic"/>
            </w14:checkbox>
          </w:sdtPr>
          <w:sdtEndPr/>
          <w:sdtContent>
            <w:tc>
              <w:tcPr>
                <w:tcW w:w="1652" w:type="dxa"/>
              </w:tcPr>
              <w:p w:rsidR="00CD5377" w:rsidRPr="00A74608" w:rsidRDefault="00C100A1" w:rsidP="002012BF">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913367" w:rsidP="00F708F6">
            <w:r>
              <w:t>Quittung zum Kassenbuch fügen (Belegordner)</w:t>
            </w:r>
          </w:p>
        </w:tc>
        <w:sdt>
          <w:sdtPr>
            <w:id w:val="302133580"/>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913367" w:rsidP="00F708F6">
            <w:r>
              <w:t>Mindestens einmal wöchentlich Einnahmen und Ausgaben ins Kassenbuch eintragen</w:t>
            </w:r>
          </w:p>
        </w:tc>
        <w:sdt>
          <w:sdtPr>
            <w:id w:val="1852840602"/>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913367" w:rsidP="00F708F6">
            <w:r>
              <w:t>Belege zuordnen (z.B. Buchungsnummer auf den Beleg schreiben)</w:t>
            </w:r>
          </w:p>
        </w:tc>
        <w:sdt>
          <w:sdtPr>
            <w:id w:val="-653753715"/>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913367" w:rsidP="00F708F6">
            <w:r>
              <w:t>Monatlich einen Abschluss erstellen: Dazu Saldo ermitteln</w:t>
            </w:r>
          </w:p>
        </w:tc>
        <w:sdt>
          <w:sdtPr>
            <w:id w:val="-1209026171"/>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913367" w:rsidP="00F708F6">
            <w:r>
              <w:t>Prüfen, ob Kassenbestand mit dem Buchungsbetrag übereinstimmt</w:t>
            </w:r>
          </w:p>
        </w:tc>
        <w:sdt>
          <w:sdtPr>
            <w:id w:val="2135211979"/>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r w:rsidR="00913367" w:rsidRPr="00A74608" w:rsidTr="002012BF">
        <w:tc>
          <w:tcPr>
            <w:tcW w:w="6985" w:type="dxa"/>
          </w:tcPr>
          <w:p w:rsidR="00913367" w:rsidRDefault="00913367" w:rsidP="00F708F6">
            <w:r>
              <w:t>Endbestand für den nächsten Monat als Anfangsbestand übernehmen</w:t>
            </w:r>
          </w:p>
        </w:tc>
        <w:sdt>
          <w:sdtPr>
            <w:id w:val="1165203174"/>
            <w14:checkbox>
              <w14:checked w14:val="0"/>
              <w14:checkedState w14:val="2612" w14:font="MS Gothic"/>
              <w14:uncheckedState w14:val="2610" w14:font="MS Gothic"/>
            </w14:checkbox>
          </w:sdtPr>
          <w:sdtEndPr/>
          <w:sdtContent>
            <w:tc>
              <w:tcPr>
                <w:tcW w:w="1652" w:type="dxa"/>
              </w:tcPr>
              <w:p w:rsidR="00913367" w:rsidRPr="00A74608" w:rsidRDefault="00913367" w:rsidP="00F708F6">
                <w:pPr>
                  <w:jc w:val="center"/>
                  <w:rPr>
                    <w:rFonts w:ascii="Segoe UI Symbol" w:eastAsia="MS Gothic" w:hAnsi="Segoe UI Symbol" w:cs="Segoe UI Symbol"/>
                  </w:rPr>
                </w:pPr>
                <w:r w:rsidRPr="00A74608">
                  <w:rPr>
                    <w:rFonts w:ascii="Segoe UI Symbol" w:eastAsia="MS Gothic" w:hAnsi="Segoe UI Symbol" w:cs="Segoe UI Symbol"/>
                  </w:rPr>
                  <w:t>☐</w:t>
                </w:r>
              </w:p>
            </w:tc>
          </w:sdtContent>
        </w:sdt>
      </w:tr>
      <w:tr w:rsidR="004736D8" w:rsidRPr="00A74608" w:rsidTr="002012BF">
        <w:tc>
          <w:tcPr>
            <w:tcW w:w="6985" w:type="dxa"/>
          </w:tcPr>
          <w:p w:rsidR="004736D8" w:rsidRDefault="004736D8" w:rsidP="004736D8">
            <w:r>
              <w:t xml:space="preserve">Bei hohem Bargeldbestand in der Kasse Teilbetrag auf das Spenden- und </w:t>
            </w:r>
            <w:proofErr w:type="spellStart"/>
            <w:r>
              <w:t>Kollektenkonto</w:t>
            </w:r>
            <w:proofErr w:type="spellEnd"/>
            <w:r>
              <w:t xml:space="preserve"> einzahlen und als Ausgabe buchen</w:t>
            </w:r>
          </w:p>
        </w:tc>
        <w:sdt>
          <w:sdtPr>
            <w:id w:val="1207455003"/>
            <w14:checkbox>
              <w14:checked w14:val="0"/>
              <w14:checkedState w14:val="2612" w14:font="MS Gothic"/>
              <w14:uncheckedState w14:val="2610" w14:font="MS Gothic"/>
            </w14:checkbox>
          </w:sdtPr>
          <w:sdtContent>
            <w:tc>
              <w:tcPr>
                <w:tcW w:w="1652" w:type="dxa"/>
              </w:tcPr>
              <w:p w:rsidR="004736D8" w:rsidRDefault="004736D8" w:rsidP="00F708F6">
                <w:pPr>
                  <w:jc w:val="center"/>
                </w:pPr>
                <w:r w:rsidRPr="00A74608">
                  <w:rPr>
                    <w:rFonts w:ascii="Segoe UI Symbol" w:eastAsia="MS Gothic" w:hAnsi="Segoe UI Symbol" w:cs="Segoe UI Symbol"/>
                  </w:rPr>
                  <w:t>☐</w:t>
                </w:r>
              </w:p>
            </w:tc>
          </w:sdtContent>
        </w:sdt>
      </w:tr>
      <w:tr w:rsidR="004736D8" w:rsidRPr="00A74608" w:rsidTr="002012BF">
        <w:tc>
          <w:tcPr>
            <w:tcW w:w="6985" w:type="dxa"/>
          </w:tcPr>
          <w:p w:rsidR="004736D8" w:rsidRDefault="004736D8" w:rsidP="00F708F6">
            <w:r>
              <w:t xml:space="preserve">Bei niedrigem Bargeldbestand Auszahlung vom Spenden- und </w:t>
            </w:r>
            <w:proofErr w:type="spellStart"/>
            <w:r>
              <w:t>Kollektenkonto</w:t>
            </w:r>
            <w:proofErr w:type="spellEnd"/>
            <w:r>
              <w:t xml:space="preserve"> anfordern, bzw. vom Pfarrer anweisen lassen und als Einnahme verbuchen</w:t>
            </w:r>
            <w:bookmarkStart w:id="0" w:name="_GoBack"/>
            <w:bookmarkEnd w:id="0"/>
          </w:p>
        </w:tc>
        <w:sdt>
          <w:sdtPr>
            <w:id w:val="1237289022"/>
            <w14:checkbox>
              <w14:checked w14:val="0"/>
              <w14:checkedState w14:val="2612" w14:font="MS Gothic"/>
              <w14:uncheckedState w14:val="2610" w14:font="MS Gothic"/>
            </w14:checkbox>
          </w:sdtPr>
          <w:sdtContent>
            <w:tc>
              <w:tcPr>
                <w:tcW w:w="1652" w:type="dxa"/>
              </w:tcPr>
              <w:p w:rsidR="004736D8" w:rsidRDefault="004736D8" w:rsidP="00F708F6">
                <w:pPr>
                  <w:jc w:val="center"/>
                </w:pPr>
                <w:r w:rsidRPr="00A74608">
                  <w:rPr>
                    <w:rFonts w:ascii="Segoe UI Symbol" w:eastAsia="MS Gothic" w:hAnsi="Segoe UI Symbol" w:cs="Segoe UI Symbol"/>
                  </w:rPr>
                  <w:t>☐</w:t>
                </w:r>
              </w:p>
            </w:tc>
          </w:sdtContent>
        </w:sdt>
      </w:tr>
    </w:tbl>
    <w:p w:rsidR="000F01D5" w:rsidRPr="000F01D5" w:rsidRDefault="000F01D5" w:rsidP="000F01D5">
      <w:pPr>
        <w:pStyle w:val="berschrift2"/>
        <w:rPr>
          <w:sz w:val="20"/>
          <w:szCs w:val="20"/>
        </w:rPr>
      </w:pPr>
    </w:p>
    <w:p w:rsidR="00367B2F" w:rsidRDefault="00367B2F">
      <w:pPr>
        <w:spacing w:after="160" w:line="259" w:lineRule="auto"/>
        <w:rPr>
          <w:rFonts w:asciiTheme="majorHAnsi" w:eastAsiaTheme="majorEastAsia" w:hAnsiTheme="majorHAnsi" w:cstheme="majorBidi"/>
          <w:color w:val="2E74B5" w:themeColor="accent1" w:themeShade="BF"/>
          <w:sz w:val="26"/>
          <w:szCs w:val="26"/>
        </w:rPr>
      </w:pPr>
      <w:r>
        <w:br w:type="page"/>
      </w:r>
    </w:p>
    <w:p w:rsidR="00CD5377" w:rsidRDefault="000F01D5" w:rsidP="006C5A47">
      <w:pPr>
        <w:pStyle w:val="berschrift2"/>
      </w:pPr>
      <w:r>
        <w:lastRenderedPageBreak/>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185735" w:rsidP="00185735">
                            <w:pPr>
                              <w:pStyle w:val="Listenabsatz"/>
                              <w:numPr>
                                <w:ilvl w:val="0"/>
                                <w:numId w:val="9"/>
                              </w:numPr>
                            </w:pPr>
                            <w:r>
                              <w:t>Kein Geld aus der Barkasse entnehmen oder hineinlegen ohne einen entsprechenden Beleg (notfalls Eigenbeleg erstellen)!</w:t>
                            </w:r>
                          </w:p>
                          <w:p w:rsidR="00185735" w:rsidRDefault="00185735" w:rsidP="00185735">
                            <w:pPr>
                              <w:pStyle w:val="Listenabsatz"/>
                              <w:numPr>
                                <w:ilvl w:val="0"/>
                                <w:numId w:val="9"/>
                              </w:numPr>
                            </w:pPr>
                            <w:r>
                              <w:t>Keine Buchung ohne Beleg (auch hier notfalls Eigenbeleg erstellen)!</w:t>
                            </w:r>
                          </w:p>
                          <w:p w:rsidR="00185735" w:rsidRDefault="00185735" w:rsidP="00185735">
                            <w:pPr>
                              <w:pStyle w:val="Listenabsatz"/>
                              <w:numPr>
                                <w:ilvl w:val="0"/>
                                <w:numId w:val="9"/>
                              </w:numPr>
                            </w:pPr>
                            <w:r>
                              <w:t xml:space="preserve">Kasse </w:t>
                            </w:r>
                            <w:r w:rsidR="004B7D2B">
                              <w:t xml:space="preserve">sicher aufbewahren und </w:t>
                            </w:r>
                            <w:r>
                              <w:t>niemals offen stehen lassen!</w:t>
                            </w:r>
                          </w:p>
                          <w:p w:rsidR="00185735" w:rsidRDefault="00185735" w:rsidP="00185735">
                            <w:pPr>
                              <w:pStyle w:val="Listenabsatz"/>
                              <w:numPr>
                                <w:ilvl w:val="0"/>
                                <w:numId w:val="0"/>
                              </w:numPr>
                              <w:ind w:left="720"/>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185735" w:rsidP="00185735">
                      <w:pPr>
                        <w:pStyle w:val="Listenabsatz"/>
                        <w:numPr>
                          <w:ilvl w:val="0"/>
                          <w:numId w:val="9"/>
                        </w:numPr>
                      </w:pPr>
                      <w:r>
                        <w:t>Kein Geld aus der Barkasse entnehmen oder hineinlegen ohne einen entsprechenden Beleg (notfalls Eigenbeleg erstellen)!</w:t>
                      </w:r>
                    </w:p>
                    <w:p w:rsidR="00185735" w:rsidRDefault="00185735" w:rsidP="00185735">
                      <w:pPr>
                        <w:pStyle w:val="Listenabsatz"/>
                        <w:numPr>
                          <w:ilvl w:val="0"/>
                          <w:numId w:val="9"/>
                        </w:numPr>
                      </w:pPr>
                      <w:r>
                        <w:t>Keine Buchung ohne Beleg (auch hier notfalls Eigenbeleg erstellen)!</w:t>
                      </w:r>
                    </w:p>
                    <w:p w:rsidR="00185735" w:rsidRDefault="00185735" w:rsidP="00185735">
                      <w:pPr>
                        <w:pStyle w:val="Listenabsatz"/>
                        <w:numPr>
                          <w:ilvl w:val="0"/>
                          <w:numId w:val="9"/>
                        </w:numPr>
                      </w:pPr>
                      <w:r>
                        <w:t xml:space="preserve">Kasse </w:t>
                      </w:r>
                      <w:r w:rsidR="004B7D2B">
                        <w:t xml:space="preserve">sicher aufbewahren und </w:t>
                      </w:r>
                      <w:r>
                        <w:t>niemals offen stehen lassen!</w:t>
                      </w:r>
                    </w:p>
                    <w:p w:rsidR="00185735" w:rsidRDefault="00185735" w:rsidP="00185735">
                      <w:pPr>
                        <w:pStyle w:val="Listenabsatz"/>
                        <w:numPr>
                          <w:ilvl w:val="0"/>
                          <w:numId w:val="0"/>
                        </w:numPr>
                        <w:ind w:left="720"/>
                      </w:pP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B21B0" w:rsidRDefault="00913367" w:rsidP="00DB21B0">
      <w:r>
        <w:t>Bei Fragen zur Kassenführung wenden Sie sich an …</w:t>
      </w:r>
      <w:r w:rsidR="00185735">
        <w:t xml:space="preserve"> (z.B. ADM)</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913367" w:rsidP="002A57D9">
            <w:r>
              <w:t>In folgenden Büros wird eine Barkasse geführt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913367" w:rsidP="007417FD">
            <w:pPr>
              <w:ind w:right="175"/>
            </w:pPr>
            <w:r>
              <w:t>Zuständig sind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913367" w:rsidP="002A57D9">
            <w:r>
              <w:t>Absprachen zur Vertretung bei der Kassenführung …</w:t>
            </w:r>
          </w:p>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913367" w:rsidP="002A57D9">
            <w:r>
              <w:t>Absprachen zur Kassenprüfung ….</w:t>
            </w:r>
          </w:p>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185735" w:rsidP="002A57D9">
            <w:r>
              <w:t>Die Kasse wird unter Verschluss aufbewahrt … (Ort)</w:t>
            </w:r>
          </w:p>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footerReference w:type="even" r:id="rId9"/>
      <w:footerReference w:type="default" r:id="rId10"/>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2E" w:rsidRDefault="007E072E" w:rsidP="00C74538">
      <w:pPr>
        <w:spacing w:after="0"/>
      </w:pPr>
      <w:r>
        <w:separator/>
      </w:r>
    </w:p>
  </w:endnote>
  <w:endnote w:type="continuationSeparator" w:id="0">
    <w:p w:rsidR="007E072E" w:rsidRDefault="007E072E"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AB3634" w:rsidP="00C100A1">
    <w:pPr>
      <w:pStyle w:val="Fuzeile"/>
    </w:pPr>
    <w:fldSimple w:instr=" FILENAME   \* MERGEFORMAT ">
      <w:r w:rsidR="007E072E">
        <w:rPr>
          <w:noProof/>
        </w:rPr>
        <w:t>Dokument3</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7E072E">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4736D8" w:rsidP="00912B79">
    <w:pPr>
      <w:pStyle w:val="Fuzeile"/>
      <w:jc w:val="center"/>
      <w:rPr>
        <w:noProof/>
      </w:rPr>
    </w:pPr>
    <w:r>
      <w:fldChar w:fldCharType="begin"/>
    </w:r>
    <w:r>
      <w:instrText xml:space="preserve"> FILENAME   \* MERGEFORMAT </w:instrText>
    </w:r>
    <w:r>
      <w:fldChar w:fldCharType="separate"/>
    </w:r>
    <w:r w:rsidR="00BC492E">
      <w:rPr>
        <w:noProof/>
      </w:rPr>
      <w:t>C.4.</w:t>
    </w:r>
    <w:r w:rsidR="00AB3634">
      <w:rPr>
        <w:noProof/>
      </w:rPr>
      <w:t>2 Barkasse führen</w:t>
    </w:r>
    <w:r w:rsidR="00BC492E">
      <w:rPr>
        <w:noProof/>
      </w:rPr>
      <w:t>.docx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4736D8">
      <w:rPr>
        <w:b/>
        <w:bCs/>
        <w:noProof/>
      </w:rPr>
      <w:t>1</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4736D8">
      <w:rPr>
        <w:b/>
        <w:bCs/>
        <w:noProof/>
      </w:rPr>
      <w:t>2</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2E" w:rsidRDefault="007E072E" w:rsidP="00C74538">
      <w:pPr>
        <w:spacing w:after="0"/>
      </w:pPr>
      <w:r>
        <w:separator/>
      </w:r>
    </w:p>
  </w:footnote>
  <w:footnote w:type="continuationSeparator" w:id="0">
    <w:p w:rsidR="007E072E" w:rsidRDefault="007E072E"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DBF23DF"/>
    <w:multiLevelType w:val="hybridMultilevel"/>
    <w:tmpl w:val="93964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2E"/>
    <w:rsid w:val="0002278F"/>
    <w:rsid w:val="0006355F"/>
    <w:rsid w:val="000A107A"/>
    <w:rsid w:val="000F01D5"/>
    <w:rsid w:val="00185735"/>
    <w:rsid w:val="002012BF"/>
    <w:rsid w:val="00225F03"/>
    <w:rsid w:val="00344EA7"/>
    <w:rsid w:val="00367B2F"/>
    <w:rsid w:val="003B7D90"/>
    <w:rsid w:val="003D46F5"/>
    <w:rsid w:val="00462781"/>
    <w:rsid w:val="004736D8"/>
    <w:rsid w:val="004B5665"/>
    <w:rsid w:val="004B7D2B"/>
    <w:rsid w:val="0051580E"/>
    <w:rsid w:val="005D4372"/>
    <w:rsid w:val="006C5A47"/>
    <w:rsid w:val="00706CB7"/>
    <w:rsid w:val="007417FD"/>
    <w:rsid w:val="007C5172"/>
    <w:rsid w:val="007E072E"/>
    <w:rsid w:val="00853541"/>
    <w:rsid w:val="00912B79"/>
    <w:rsid w:val="00913367"/>
    <w:rsid w:val="00951EB1"/>
    <w:rsid w:val="00965DD2"/>
    <w:rsid w:val="009B649A"/>
    <w:rsid w:val="00A74608"/>
    <w:rsid w:val="00AA37D8"/>
    <w:rsid w:val="00AB3634"/>
    <w:rsid w:val="00B24499"/>
    <w:rsid w:val="00B75F0A"/>
    <w:rsid w:val="00B94016"/>
    <w:rsid w:val="00BC492E"/>
    <w:rsid w:val="00C100A1"/>
    <w:rsid w:val="00C241C1"/>
    <w:rsid w:val="00C549C0"/>
    <w:rsid w:val="00C609AE"/>
    <w:rsid w:val="00C63F90"/>
    <w:rsid w:val="00C74538"/>
    <w:rsid w:val="00CD5377"/>
    <w:rsid w:val="00DB21B0"/>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3B5021-8CEC-48DE-A113-4A91C34D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_Freitag\Entwurf%20Vorlage%20A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2CBF-6C79-4AE5-95BD-F566A51A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Entwurf Vorlage AO.dotx</Template>
  <TotalTime>0</TotalTime>
  <Pages>2</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Bernhardine Freitag</cp:lastModifiedBy>
  <cp:revision>5</cp:revision>
  <dcterms:created xsi:type="dcterms:W3CDTF">2016-08-24T10:47:00Z</dcterms:created>
  <dcterms:modified xsi:type="dcterms:W3CDTF">2017-03-13T14:20:00Z</dcterms:modified>
</cp:coreProperties>
</file>