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440ED4">
                              <w:t>C.5.4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EF3FBF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Plakate/Flyer erstellen und verteilen</w:t>
                                  </w:r>
                                </w:p>
                                <w:p w:rsidR="00B75F0A" w:rsidRPr="00B75F0A" w:rsidRDefault="00B75F0A" w:rsidP="00EF3FBF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0E3929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Für regelmäßig benötigte Plakate oder Flyer sind Vorlagen erstellt. Alle Mitarbeiter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/ Pastoralverbund kennen die Vorlagen und haben Zugriff darauf. Bei Bedarf werden Plakate und Flyer schnell und professionell bereitgestellt.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0E3929" w:rsidP="00C549C0">
                            <w:r>
                              <w:t xml:space="preserve">Im </w:t>
                            </w:r>
                            <w:proofErr w:type="spellStart"/>
                            <w:r>
                              <w:t>Pastoralen</w:t>
                            </w:r>
                            <w:proofErr w:type="spellEnd"/>
                            <w:r>
                              <w:t xml:space="preserve"> Raum / Pastoralverbund werden Plakate und Flyer benötigt als Hinweis auf Veranstaltungen (z.B. Pfarrfest) oder als Informationsblatt (z.B. Ansprechpartner, Aktionen usw.).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440ED4">
                        <w:t>C.5.4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EF3FBF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Plakate/Flyer erstellen und verteilen</w:t>
                            </w:r>
                          </w:p>
                          <w:p w:rsidR="00B75F0A" w:rsidRPr="00B75F0A" w:rsidRDefault="00B75F0A" w:rsidP="00EF3FBF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0E3929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Für regelmäßig benötigte Plakate oder Flyer sind Vorlagen erstellt. Alle Mitarbeiter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/ Pastoralverbund kennen die Vorlagen und haben Zugriff darauf. Bei Bedarf werden Plakate und Flyer schnell und professionell bereitgestellt.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0E3929" w:rsidP="00C549C0">
                      <w:r>
                        <w:t xml:space="preserve">Im </w:t>
                      </w:r>
                      <w:proofErr w:type="spellStart"/>
                      <w:r>
                        <w:t>Pastoralen</w:t>
                      </w:r>
                      <w:proofErr w:type="spellEnd"/>
                      <w:r>
                        <w:t xml:space="preserve"> Raum / Pastoralverbund werden Plakate und Flyer benötigt als Hinweis auf Veranstaltungen (z.B. Pfarrfest) oder als Informationsblatt (z.B. Ansprechpartner, Aktionen usw.).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220B8" w:rsidRDefault="001220B8" w:rsidP="000A107A">
      <w:pPr>
        <w:pStyle w:val="berschrift2"/>
      </w:pP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440ED4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761FE2" w:rsidTr="002012BF">
        <w:tc>
          <w:tcPr>
            <w:tcW w:w="6985" w:type="dxa"/>
          </w:tcPr>
          <w:p w:rsidR="00CD5377" w:rsidRPr="00761FE2" w:rsidRDefault="00CD5377" w:rsidP="00C63F90">
            <w:pPr>
              <w:rPr>
                <w:b/>
              </w:rPr>
            </w:pPr>
            <w:r w:rsidRPr="00761FE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761FE2" w:rsidRDefault="00CD5377" w:rsidP="00C63F90">
            <w:pPr>
              <w:rPr>
                <w:b/>
              </w:rPr>
            </w:pPr>
            <w:r w:rsidRPr="00761FE2">
              <w:rPr>
                <w:b/>
              </w:rPr>
              <w:t>erledigt</w:t>
            </w:r>
          </w:p>
        </w:tc>
      </w:tr>
      <w:tr w:rsidR="00CD5377" w:rsidRPr="00A74608" w:rsidTr="00440ED4">
        <w:trPr>
          <w:trHeight w:val="592"/>
        </w:trPr>
        <w:tc>
          <w:tcPr>
            <w:tcW w:w="6985" w:type="dxa"/>
          </w:tcPr>
          <w:p w:rsidR="00CD5377" w:rsidRPr="00A74608" w:rsidRDefault="00761FE2" w:rsidP="00C63F90">
            <w:r>
              <w:t>Auftrag für die Gestaltung eines Plakats oder Flyers entgegennehmen</w:t>
            </w:r>
            <w:r w:rsidR="007B212E">
              <w:t xml:space="preserve"> (vom Pfarrer, Pastoralteam, PGR, …)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761FE2" w:rsidP="00C63F90">
            <w:r>
              <w:t>Gestaltung besprechen</w:t>
            </w:r>
            <w:r w:rsidR="00440ED4">
              <w:t>, dabei auf vorhandene Vorlagen zurückgreifen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61FE2" w:rsidP="00C63F90">
            <w:r>
              <w:t>Entwurf machen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61FE2" w:rsidP="00C63F90">
            <w:r>
              <w:t>Entwurf mit Auftraggeber besprechen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61FE2" w:rsidP="00C63F90">
            <w:r>
              <w:t>Vorlage für den Flyer/das Plakat fertigstellen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761FE2" w:rsidP="00C63F90">
            <w:r>
              <w:t>Klären, in welcher Anzahl gedruckt werden soll und wer die Verteilung übernimmt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761FE2" w:rsidP="00C63F90">
            <w:r>
              <w:t>Plakate/Flyer drucken (eventuell auch drucken lassen)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2012BF" w:rsidRPr="00A74608" w:rsidRDefault="00761FE2" w:rsidP="00F708F6">
            <w:r>
              <w:t>Plakate/Flyer zur Verteilung bereitstellen</w:t>
            </w:r>
            <w:r w:rsidR="00440ED4">
              <w:t xml:space="preserve"> oder an entsprechenden Stellen (z.B. am Schriftenstand) auslegen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20B8" w:rsidRPr="00A74608" w:rsidTr="002012BF">
        <w:tc>
          <w:tcPr>
            <w:tcW w:w="6985" w:type="dxa"/>
          </w:tcPr>
          <w:p w:rsidR="001220B8" w:rsidRDefault="001220B8" w:rsidP="00F708F6">
            <w:r>
              <w:t>Vorlagen archivieren für weitere Verwendungen</w:t>
            </w:r>
          </w:p>
        </w:tc>
        <w:sdt>
          <w:sdtPr>
            <w:id w:val="51488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52" w:type="dxa"/>
              </w:tcPr>
              <w:p w:rsidR="001220B8" w:rsidRDefault="001220B8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761FE2">
                            <w:r>
                              <w:t xml:space="preserve">Falls für die Plakate oder Flyer Fotos verwendet werden, sind die </w:t>
                            </w:r>
                            <w:hyperlink r:id="rId9" w:history="1">
                              <w:r w:rsidRPr="00F66757">
                                <w:rPr>
                                  <w:rStyle w:val="Hyperlink"/>
                                </w:rPr>
                                <w:t>Urheberrechte</w:t>
                              </w:r>
                            </w:hyperlink>
                            <w:r>
                              <w:t xml:space="preserve"> und der </w:t>
                            </w:r>
                            <w:hyperlink r:id="rId10" w:history="1">
                              <w:r w:rsidRPr="00F66757">
                                <w:rPr>
                                  <w:rStyle w:val="Hyperlink"/>
                                </w:rPr>
                                <w:t>Datenschutz</w:t>
                              </w:r>
                            </w:hyperlink>
                            <w:r>
                              <w:t xml:space="preserve"> zu beachten.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761FE2">
                      <w:r>
                        <w:t xml:space="preserve">Falls für die Plakate oder Flyer Fotos verwendet werden, sind die </w:t>
                      </w:r>
                      <w:hyperlink r:id="rId11" w:history="1">
                        <w:r w:rsidRPr="00F66757">
                          <w:rPr>
                            <w:rStyle w:val="Hyperlink"/>
                          </w:rPr>
                          <w:t>Urheberrechte</w:t>
                        </w:r>
                      </w:hyperlink>
                      <w:r>
                        <w:t xml:space="preserve"> und der </w:t>
                      </w:r>
                      <w:hyperlink r:id="rId12" w:history="1">
                        <w:r w:rsidRPr="00F66757">
                          <w:rPr>
                            <w:rStyle w:val="Hyperlink"/>
                          </w:rPr>
                          <w:t>Datenschutz</w:t>
                        </w:r>
                      </w:hyperlink>
                      <w:bookmarkStart w:id="1" w:name="_GoBack"/>
                      <w:bookmarkEnd w:id="1"/>
                      <w:r>
                        <w:t xml:space="preserve"> zu beachten.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0ED4" w:rsidRDefault="00440ED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0" w:name="_GoBack"/>
      <w:bookmarkEnd w:id="0"/>
    </w:p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B212E" w:rsidP="00DB21B0">
      <w:r>
        <w:t xml:space="preserve">Flyer und Plakate können mit dem Office-Paket (Word oder Publisher), </w:t>
      </w:r>
      <w:proofErr w:type="spellStart"/>
      <w:r>
        <w:t>Indesign</w:t>
      </w:r>
      <w:proofErr w:type="spellEnd"/>
      <w:r>
        <w:t xml:space="preserve"> oder sonstigen Programmen gestaltet werden. Schulungen siehe Programm des </w:t>
      </w:r>
      <w:hyperlink r:id="rId13" w:history="1">
        <w:proofErr w:type="spellStart"/>
        <w:r w:rsidRPr="007B212E">
          <w:rPr>
            <w:rStyle w:val="Hyperlink"/>
          </w:rPr>
          <w:t>Liborianums</w:t>
        </w:r>
        <w:proofErr w:type="spellEnd"/>
        <w:r w:rsidRPr="007B212E">
          <w:rPr>
            <w:rStyle w:val="Hyperlink"/>
          </w:rPr>
          <w:t>,</w:t>
        </w:r>
      </w:hyperlink>
      <w:r>
        <w:t xml:space="preserve"> der </w:t>
      </w:r>
      <w:hyperlink r:id="rId14" w:anchor="inhalt-3971" w:history="1">
        <w:r w:rsidRPr="007B212E">
          <w:rPr>
            <w:rStyle w:val="Hyperlink"/>
          </w:rPr>
          <w:t>Katholischen Bildungsstätten</w:t>
        </w:r>
      </w:hyperlink>
      <w:r>
        <w:t xml:space="preserve"> oder sonstiger Anbieter (z.B. Volkshochschulen).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440ED4" w:rsidP="002A57D9">
            <w:r>
              <w:t>An folgender Stelle sind die Vorlagen für Plakate und Flyer gespeichert: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440ED4" w:rsidP="007417FD">
            <w:pPr>
              <w:ind w:right="175"/>
            </w:pPr>
            <w:r>
              <w:t>Für die Gestaltung von Plakaten / Flyern steht folgendes Programm zur Verfügung: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440ED4" w:rsidP="00440ED4">
            <w:r>
              <w:t>Bei der Gestaltung von Plakaten / Flyern kann …. helfen.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5"/>
      <w:footerReference w:type="default" r:id="rId16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BF" w:rsidRDefault="00EF3FBF" w:rsidP="00C74538">
      <w:pPr>
        <w:spacing w:after="0"/>
      </w:pPr>
      <w:r>
        <w:separator/>
      </w:r>
    </w:p>
  </w:endnote>
  <w:endnote w:type="continuationSeparator" w:id="0">
    <w:p w:rsidR="00EF3FBF" w:rsidRDefault="00EF3FBF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1220B8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EF3FBF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F3FB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564A9E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C.5.4 Plakate_Flyer erstellen und verteilen.docx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1220B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1220B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BF" w:rsidRDefault="00EF3FBF" w:rsidP="00C74538">
      <w:pPr>
        <w:spacing w:after="0"/>
      </w:pPr>
      <w:r>
        <w:separator/>
      </w:r>
    </w:p>
  </w:footnote>
  <w:footnote w:type="continuationSeparator" w:id="0">
    <w:p w:rsidR="00EF3FBF" w:rsidRDefault="00EF3FBF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BF"/>
    <w:rsid w:val="0002278F"/>
    <w:rsid w:val="0006355F"/>
    <w:rsid w:val="000A107A"/>
    <w:rsid w:val="000E3929"/>
    <w:rsid w:val="000F01D5"/>
    <w:rsid w:val="001220B8"/>
    <w:rsid w:val="002012BF"/>
    <w:rsid w:val="00225F03"/>
    <w:rsid w:val="00344EA7"/>
    <w:rsid w:val="003B7D90"/>
    <w:rsid w:val="003D46F5"/>
    <w:rsid w:val="00440ED4"/>
    <w:rsid w:val="00462781"/>
    <w:rsid w:val="004B5665"/>
    <w:rsid w:val="0051580E"/>
    <w:rsid w:val="00564A9E"/>
    <w:rsid w:val="005D4372"/>
    <w:rsid w:val="006C5A47"/>
    <w:rsid w:val="00706CB7"/>
    <w:rsid w:val="007417FD"/>
    <w:rsid w:val="00761FE2"/>
    <w:rsid w:val="007B212E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EF3FBF"/>
    <w:rsid w:val="00F66757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CAADA8-8A29-43AE-A442-655A0FC1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F6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iborianum.de/Unser-Program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fpr.de/19-%D6ffentlichkeitsarbeit-gestalten/945,Muster%3A-%DCbertragung-der-Rechte-am-Bild-zur-Ver%F6ffentlich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fpr.de/19-%D6ffentlichkeitsarbeit-gestalten/1034,Ausgew%E4hlte-Fragen-des-Urheberrech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fpr.de/19-%D6ffentlichkeitsarbeit-gestalten/945,Muster%3A-%DCbertragung-der-Rechte-am-Bild-zur-Ver%F6ffentlich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19-%D6ffentlichkeitsarbeit-gestalten/1034,Ausgew%E4hlte-Fragen-des-Urheberrechts.html" TargetMode="External"/><Relationship Id="rId14" Type="http://schemas.openxmlformats.org/officeDocument/2006/relationships/hyperlink" Target="http://www.erzbistum-paderborn.de/487-von-A-bis-Z.html?azSuche=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84C3-7BE6-4AD2-9543-73526A9E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2016-07-01T10:08:00Z</dcterms:created>
  <dcterms:modified xsi:type="dcterms:W3CDTF">2017-03-14T08:51:00Z</dcterms:modified>
</cp:coreProperties>
</file>